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06" w:rsidRPr="00942858" w:rsidRDefault="00132AC6" w:rsidP="00132AC6">
      <w:pPr>
        <w:pStyle w:val="Heading1"/>
        <w:spacing w:before="31"/>
        <w:ind w:left="0" w:right="1212"/>
        <w:rPr>
          <w:rFonts w:ascii="Calibri Light" w:hAnsi="Calibri Light"/>
          <w:b w:val="0"/>
          <w:bCs w:val="0"/>
        </w:rPr>
      </w:pPr>
      <w:r>
        <w:rPr>
          <w:rFonts w:ascii="Calibri Light" w:hAnsi="Calibri Light"/>
          <w:noProof/>
          <w:color w:val="76923C" w:themeColor="accent3" w:themeShade="BF"/>
          <w:lang w:val="en-GB" w:eastAsia="en-GB"/>
        </w:rPr>
        <w:drawing>
          <wp:anchor distT="0" distB="0" distL="114300" distR="114300" simplePos="0" relativeHeight="503278488" behindDoc="0" locked="0" layoutInCell="1" allowOverlap="1" wp14:anchorId="3FAE7317" wp14:editId="22821A3D">
            <wp:simplePos x="0" y="0"/>
            <wp:positionH relativeFrom="column">
              <wp:posOffset>5309235</wp:posOffset>
            </wp:positionH>
            <wp:positionV relativeFrom="paragraph">
              <wp:posOffset>0</wp:posOffset>
            </wp:positionV>
            <wp:extent cx="982345" cy="504825"/>
            <wp:effectExtent l="19050" t="0" r="825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1-06-23 09.31.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 w:hAnsi="Calibri Light"/>
          <w:noProof/>
          <w:color w:val="76923C" w:themeColor="accent3" w:themeShade="BF"/>
          <w:lang w:val="en-GB" w:eastAsia="en-GB"/>
        </w:rPr>
        <mc:AlternateContent>
          <mc:Choice Requires="wpg">
            <w:drawing>
              <wp:anchor distT="0" distB="0" distL="114300" distR="114300" simplePos="0" relativeHeight="503271176" behindDoc="1" locked="0" layoutInCell="1" allowOverlap="1" wp14:anchorId="207023C4" wp14:editId="0918C9AF">
                <wp:simplePos x="0" y="0"/>
                <wp:positionH relativeFrom="page">
                  <wp:posOffset>276225</wp:posOffset>
                </wp:positionH>
                <wp:positionV relativeFrom="page">
                  <wp:posOffset>304801</wp:posOffset>
                </wp:positionV>
                <wp:extent cx="7009130" cy="8743950"/>
                <wp:effectExtent l="0" t="0" r="20320" b="19050"/>
                <wp:wrapNone/>
                <wp:docPr id="2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8743950"/>
                          <a:chOff x="432" y="474"/>
                          <a:chExt cx="11038" cy="15514"/>
                        </a:xfrm>
                      </wpg:grpSpPr>
                      <wps:wsp>
                        <wps:cNvPr id="22" name="Freeform 31"/>
                        <wps:cNvSpPr>
                          <a:spLocks/>
                        </wps:cNvSpPr>
                        <wps:spPr bwMode="auto">
                          <a:xfrm>
                            <a:off x="432" y="474"/>
                            <a:ext cx="11038" cy="15514"/>
                          </a:xfrm>
                          <a:custGeom>
                            <a:avLst/>
                            <a:gdLst>
                              <a:gd name="T0" fmla="+- 0 942 432"/>
                              <a:gd name="T1" fmla="*/ T0 w 11038"/>
                              <a:gd name="T2" fmla="+- 0 474 474"/>
                              <a:gd name="T3" fmla="*/ 474 h 15514"/>
                              <a:gd name="T4" fmla="+- 0 869 432"/>
                              <a:gd name="T5" fmla="*/ T4 w 11038"/>
                              <a:gd name="T6" fmla="+- 0 474 474"/>
                              <a:gd name="T7" fmla="*/ 474 h 15514"/>
                              <a:gd name="T8" fmla="+- 0 804 432"/>
                              <a:gd name="T9" fmla="*/ T8 w 11038"/>
                              <a:gd name="T10" fmla="+- 0 474 474"/>
                              <a:gd name="T11" fmla="*/ 474 h 15514"/>
                              <a:gd name="T12" fmla="+- 0 693 432"/>
                              <a:gd name="T13" fmla="*/ T12 w 11038"/>
                              <a:gd name="T14" fmla="+- 0 478 474"/>
                              <a:gd name="T15" fmla="*/ 478 h 15514"/>
                              <a:gd name="T16" fmla="+- 0 607 432"/>
                              <a:gd name="T17" fmla="*/ T16 w 11038"/>
                              <a:gd name="T18" fmla="+- 0 487 474"/>
                              <a:gd name="T19" fmla="*/ 487 h 15514"/>
                              <a:gd name="T20" fmla="+- 0 542 432"/>
                              <a:gd name="T21" fmla="*/ T20 w 11038"/>
                              <a:gd name="T22" fmla="+- 0 506 474"/>
                              <a:gd name="T23" fmla="*/ 506 h 15514"/>
                              <a:gd name="T24" fmla="+- 0 478 432"/>
                              <a:gd name="T25" fmla="*/ T24 w 11038"/>
                              <a:gd name="T26" fmla="+- 0 558 474"/>
                              <a:gd name="T27" fmla="*/ 558 h 15514"/>
                              <a:gd name="T28" fmla="+- 0 454 432"/>
                              <a:gd name="T29" fmla="*/ T28 w 11038"/>
                              <a:gd name="T30" fmla="+- 0 614 474"/>
                              <a:gd name="T31" fmla="*/ 614 h 15514"/>
                              <a:gd name="T32" fmla="+- 0 440 432"/>
                              <a:gd name="T33" fmla="*/ T32 w 11038"/>
                              <a:gd name="T34" fmla="+- 0 689 474"/>
                              <a:gd name="T35" fmla="*/ 689 h 15514"/>
                              <a:gd name="T36" fmla="+- 0 434 432"/>
                              <a:gd name="T37" fmla="*/ T36 w 11038"/>
                              <a:gd name="T38" fmla="+- 0 787 474"/>
                              <a:gd name="T39" fmla="*/ 787 h 15514"/>
                              <a:gd name="T40" fmla="+- 0 432 432"/>
                              <a:gd name="T41" fmla="*/ T40 w 11038"/>
                              <a:gd name="T42" fmla="+- 0 911 474"/>
                              <a:gd name="T43" fmla="*/ 911 h 15514"/>
                              <a:gd name="T44" fmla="+- 0 432 432"/>
                              <a:gd name="T45" fmla="*/ T44 w 11038"/>
                              <a:gd name="T46" fmla="+- 0 984 474"/>
                              <a:gd name="T47" fmla="*/ 984 h 15514"/>
                              <a:gd name="T48" fmla="+- 0 432 432"/>
                              <a:gd name="T49" fmla="*/ T48 w 11038"/>
                              <a:gd name="T50" fmla="+- 0 15477 474"/>
                              <a:gd name="T51" fmla="*/ 15477 h 15514"/>
                              <a:gd name="T52" fmla="+- 0 432 432"/>
                              <a:gd name="T53" fmla="*/ T52 w 11038"/>
                              <a:gd name="T54" fmla="+- 0 15550 474"/>
                              <a:gd name="T55" fmla="*/ 15550 h 15514"/>
                              <a:gd name="T56" fmla="+- 0 432 432"/>
                              <a:gd name="T57" fmla="*/ T56 w 11038"/>
                              <a:gd name="T58" fmla="+- 0 15615 474"/>
                              <a:gd name="T59" fmla="*/ 15615 h 15514"/>
                              <a:gd name="T60" fmla="+- 0 436 432"/>
                              <a:gd name="T61" fmla="*/ T60 w 11038"/>
                              <a:gd name="T62" fmla="+- 0 15726 474"/>
                              <a:gd name="T63" fmla="*/ 15726 h 15514"/>
                              <a:gd name="T64" fmla="+- 0 446 432"/>
                              <a:gd name="T65" fmla="*/ T64 w 11038"/>
                              <a:gd name="T66" fmla="+- 0 15812 474"/>
                              <a:gd name="T67" fmla="*/ 15812 h 15514"/>
                              <a:gd name="T68" fmla="+- 0 465 432"/>
                              <a:gd name="T69" fmla="*/ T68 w 11038"/>
                              <a:gd name="T70" fmla="+- 0 15877 474"/>
                              <a:gd name="T71" fmla="*/ 15877 h 15514"/>
                              <a:gd name="T72" fmla="+- 0 517 432"/>
                              <a:gd name="T73" fmla="*/ T72 w 11038"/>
                              <a:gd name="T74" fmla="+- 0 15941 474"/>
                              <a:gd name="T75" fmla="*/ 15941 h 15514"/>
                              <a:gd name="T76" fmla="+- 0 572 432"/>
                              <a:gd name="T77" fmla="*/ T76 w 11038"/>
                              <a:gd name="T78" fmla="+- 0 15966 474"/>
                              <a:gd name="T79" fmla="*/ 15966 h 15514"/>
                              <a:gd name="T80" fmla="+- 0 647 432"/>
                              <a:gd name="T81" fmla="*/ T80 w 11038"/>
                              <a:gd name="T82" fmla="+- 0 15979 474"/>
                              <a:gd name="T83" fmla="*/ 15979 h 15514"/>
                              <a:gd name="T84" fmla="+- 0 745 432"/>
                              <a:gd name="T85" fmla="*/ T84 w 11038"/>
                              <a:gd name="T86" fmla="+- 0 15986 474"/>
                              <a:gd name="T87" fmla="*/ 15986 h 15514"/>
                              <a:gd name="T88" fmla="+- 0 869 432"/>
                              <a:gd name="T89" fmla="*/ T88 w 11038"/>
                              <a:gd name="T90" fmla="+- 0 15987 474"/>
                              <a:gd name="T91" fmla="*/ 15987 h 15514"/>
                              <a:gd name="T92" fmla="+- 0 942 432"/>
                              <a:gd name="T93" fmla="*/ T92 w 11038"/>
                              <a:gd name="T94" fmla="+- 0 15987 474"/>
                              <a:gd name="T95" fmla="*/ 15987 h 15514"/>
                              <a:gd name="T96" fmla="+- 0 10960 432"/>
                              <a:gd name="T97" fmla="*/ T96 w 11038"/>
                              <a:gd name="T98" fmla="+- 0 15987 474"/>
                              <a:gd name="T99" fmla="*/ 15987 h 15514"/>
                              <a:gd name="T100" fmla="+- 0 11032 432"/>
                              <a:gd name="T101" fmla="*/ T100 w 11038"/>
                              <a:gd name="T102" fmla="+- 0 15987 474"/>
                              <a:gd name="T103" fmla="*/ 15987 h 15514"/>
                              <a:gd name="T104" fmla="+- 0 11098 432"/>
                              <a:gd name="T105" fmla="*/ T104 w 11038"/>
                              <a:gd name="T106" fmla="+- 0 15987 474"/>
                              <a:gd name="T107" fmla="*/ 15987 h 15514"/>
                              <a:gd name="T108" fmla="+- 0 11209 432"/>
                              <a:gd name="T109" fmla="*/ T108 w 11038"/>
                              <a:gd name="T110" fmla="+- 0 15983 474"/>
                              <a:gd name="T111" fmla="*/ 15983 h 15514"/>
                              <a:gd name="T112" fmla="+- 0 11295 432"/>
                              <a:gd name="T113" fmla="*/ T112 w 11038"/>
                              <a:gd name="T114" fmla="+- 0 15974 474"/>
                              <a:gd name="T115" fmla="*/ 15974 h 15514"/>
                              <a:gd name="T116" fmla="+- 0 11360 432"/>
                              <a:gd name="T117" fmla="*/ T116 w 11038"/>
                              <a:gd name="T118" fmla="+- 0 15955 474"/>
                              <a:gd name="T119" fmla="*/ 15955 h 15514"/>
                              <a:gd name="T120" fmla="+- 0 11423 432"/>
                              <a:gd name="T121" fmla="*/ T120 w 11038"/>
                              <a:gd name="T122" fmla="+- 0 15903 474"/>
                              <a:gd name="T123" fmla="*/ 15903 h 15514"/>
                              <a:gd name="T124" fmla="+- 0 11448 432"/>
                              <a:gd name="T125" fmla="*/ T124 w 11038"/>
                              <a:gd name="T126" fmla="+- 0 15847 474"/>
                              <a:gd name="T127" fmla="*/ 15847 h 15514"/>
                              <a:gd name="T128" fmla="+- 0 11462 432"/>
                              <a:gd name="T129" fmla="*/ T128 w 11038"/>
                              <a:gd name="T130" fmla="+- 0 15772 474"/>
                              <a:gd name="T131" fmla="*/ 15772 h 15514"/>
                              <a:gd name="T132" fmla="+- 0 11468 432"/>
                              <a:gd name="T133" fmla="*/ T132 w 11038"/>
                              <a:gd name="T134" fmla="+- 0 15674 474"/>
                              <a:gd name="T135" fmla="*/ 15674 h 15514"/>
                              <a:gd name="T136" fmla="+- 0 11470 432"/>
                              <a:gd name="T137" fmla="*/ T136 w 11038"/>
                              <a:gd name="T138" fmla="+- 0 15550 474"/>
                              <a:gd name="T139" fmla="*/ 15550 h 15514"/>
                              <a:gd name="T140" fmla="+- 0 11470 432"/>
                              <a:gd name="T141" fmla="*/ T140 w 11038"/>
                              <a:gd name="T142" fmla="+- 0 15477 474"/>
                              <a:gd name="T143" fmla="*/ 15477 h 15514"/>
                              <a:gd name="T144" fmla="+- 0 11470 432"/>
                              <a:gd name="T145" fmla="*/ T144 w 11038"/>
                              <a:gd name="T146" fmla="+- 0 984 474"/>
                              <a:gd name="T147" fmla="*/ 984 h 15514"/>
                              <a:gd name="T148" fmla="+- 0 11470 432"/>
                              <a:gd name="T149" fmla="*/ T148 w 11038"/>
                              <a:gd name="T150" fmla="+- 0 911 474"/>
                              <a:gd name="T151" fmla="*/ 911 h 15514"/>
                              <a:gd name="T152" fmla="+- 0 11469 432"/>
                              <a:gd name="T153" fmla="*/ T152 w 11038"/>
                              <a:gd name="T154" fmla="+- 0 846 474"/>
                              <a:gd name="T155" fmla="*/ 846 h 15514"/>
                              <a:gd name="T156" fmla="+- 0 11466 432"/>
                              <a:gd name="T157" fmla="*/ T156 w 11038"/>
                              <a:gd name="T158" fmla="+- 0 735 474"/>
                              <a:gd name="T159" fmla="*/ 735 h 15514"/>
                              <a:gd name="T160" fmla="+- 0 11456 432"/>
                              <a:gd name="T161" fmla="*/ T160 w 11038"/>
                              <a:gd name="T162" fmla="+- 0 649 474"/>
                              <a:gd name="T163" fmla="*/ 649 h 15514"/>
                              <a:gd name="T164" fmla="+- 0 11437 432"/>
                              <a:gd name="T165" fmla="*/ T164 w 11038"/>
                              <a:gd name="T166" fmla="+- 0 584 474"/>
                              <a:gd name="T167" fmla="*/ 584 h 15514"/>
                              <a:gd name="T168" fmla="+- 0 11385 432"/>
                              <a:gd name="T169" fmla="*/ T168 w 11038"/>
                              <a:gd name="T170" fmla="+- 0 520 474"/>
                              <a:gd name="T171" fmla="*/ 520 h 15514"/>
                              <a:gd name="T172" fmla="+- 0 11330 432"/>
                              <a:gd name="T173" fmla="*/ T172 w 11038"/>
                              <a:gd name="T174" fmla="+- 0 495 474"/>
                              <a:gd name="T175" fmla="*/ 495 h 15514"/>
                              <a:gd name="T176" fmla="+- 0 11255 432"/>
                              <a:gd name="T177" fmla="*/ T176 w 11038"/>
                              <a:gd name="T178" fmla="+- 0 482 474"/>
                              <a:gd name="T179" fmla="*/ 482 h 15514"/>
                              <a:gd name="T180" fmla="+- 0 11156 432"/>
                              <a:gd name="T181" fmla="*/ T180 w 11038"/>
                              <a:gd name="T182" fmla="+- 0 475 474"/>
                              <a:gd name="T183" fmla="*/ 475 h 15514"/>
                              <a:gd name="T184" fmla="+- 0 11032 432"/>
                              <a:gd name="T185" fmla="*/ T184 w 11038"/>
                              <a:gd name="T186" fmla="+- 0 474 474"/>
                              <a:gd name="T187" fmla="*/ 474 h 15514"/>
                              <a:gd name="T188" fmla="+- 0 10960 432"/>
                              <a:gd name="T189" fmla="*/ T188 w 11038"/>
                              <a:gd name="T190" fmla="+- 0 474 474"/>
                              <a:gd name="T191" fmla="*/ 474 h 15514"/>
                              <a:gd name="T192" fmla="+- 0 942 432"/>
                              <a:gd name="T193" fmla="*/ T192 w 11038"/>
                              <a:gd name="T194" fmla="+- 0 474 474"/>
                              <a:gd name="T195" fmla="*/ 474 h 15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038" h="15514">
                                <a:moveTo>
                                  <a:pt x="510" y="0"/>
                                </a:moveTo>
                                <a:lnTo>
                                  <a:pt x="437" y="0"/>
                                </a:lnTo>
                                <a:lnTo>
                                  <a:pt x="372" y="0"/>
                                </a:lnTo>
                                <a:lnTo>
                                  <a:pt x="261" y="4"/>
                                </a:lnTo>
                                <a:lnTo>
                                  <a:pt x="175" y="13"/>
                                </a:lnTo>
                                <a:lnTo>
                                  <a:pt x="110" y="32"/>
                                </a:lnTo>
                                <a:lnTo>
                                  <a:pt x="46" y="84"/>
                                </a:lnTo>
                                <a:lnTo>
                                  <a:pt x="22" y="140"/>
                                </a:lnTo>
                                <a:lnTo>
                                  <a:pt x="8" y="215"/>
                                </a:lnTo>
                                <a:lnTo>
                                  <a:pt x="2" y="313"/>
                                </a:lnTo>
                                <a:lnTo>
                                  <a:pt x="0" y="437"/>
                                </a:lnTo>
                                <a:lnTo>
                                  <a:pt x="0" y="510"/>
                                </a:lnTo>
                                <a:lnTo>
                                  <a:pt x="0" y="15003"/>
                                </a:lnTo>
                                <a:lnTo>
                                  <a:pt x="0" y="15076"/>
                                </a:lnTo>
                                <a:lnTo>
                                  <a:pt x="0" y="15141"/>
                                </a:lnTo>
                                <a:lnTo>
                                  <a:pt x="4" y="15252"/>
                                </a:lnTo>
                                <a:lnTo>
                                  <a:pt x="14" y="15338"/>
                                </a:lnTo>
                                <a:lnTo>
                                  <a:pt x="33" y="15403"/>
                                </a:lnTo>
                                <a:lnTo>
                                  <a:pt x="85" y="15467"/>
                                </a:lnTo>
                                <a:lnTo>
                                  <a:pt x="140" y="15492"/>
                                </a:lnTo>
                                <a:lnTo>
                                  <a:pt x="215" y="15505"/>
                                </a:lnTo>
                                <a:lnTo>
                                  <a:pt x="313" y="15512"/>
                                </a:lnTo>
                                <a:lnTo>
                                  <a:pt x="437" y="15513"/>
                                </a:lnTo>
                                <a:lnTo>
                                  <a:pt x="510" y="15513"/>
                                </a:lnTo>
                                <a:lnTo>
                                  <a:pt x="10528" y="15513"/>
                                </a:lnTo>
                                <a:lnTo>
                                  <a:pt x="10600" y="15513"/>
                                </a:lnTo>
                                <a:lnTo>
                                  <a:pt x="10666" y="15513"/>
                                </a:lnTo>
                                <a:lnTo>
                                  <a:pt x="10777" y="15509"/>
                                </a:lnTo>
                                <a:lnTo>
                                  <a:pt x="10863" y="15500"/>
                                </a:lnTo>
                                <a:lnTo>
                                  <a:pt x="10928" y="15481"/>
                                </a:lnTo>
                                <a:lnTo>
                                  <a:pt x="10991" y="15429"/>
                                </a:lnTo>
                                <a:lnTo>
                                  <a:pt x="11016" y="15373"/>
                                </a:lnTo>
                                <a:lnTo>
                                  <a:pt x="11030" y="15298"/>
                                </a:lnTo>
                                <a:lnTo>
                                  <a:pt x="11036" y="15200"/>
                                </a:lnTo>
                                <a:lnTo>
                                  <a:pt x="11038" y="15076"/>
                                </a:lnTo>
                                <a:lnTo>
                                  <a:pt x="11038" y="15003"/>
                                </a:lnTo>
                                <a:lnTo>
                                  <a:pt x="11038" y="510"/>
                                </a:lnTo>
                                <a:lnTo>
                                  <a:pt x="11038" y="437"/>
                                </a:lnTo>
                                <a:lnTo>
                                  <a:pt x="11037" y="372"/>
                                </a:lnTo>
                                <a:lnTo>
                                  <a:pt x="11034" y="261"/>
                                </a:lnTo>
                                <a:lnTo>
                                  <a:pt x="11024" y="175"/>
                                </a:lnTo>
                                <a:lnTo>
                                  <a:pt x="11005" y="110"/>
                                </a:lnTo>
                                <a:lnTo>
                                  <a:pt x="10953" y="46"/>
                                </a:lnTo>
                                <a:lnTo>
                                  <a:pt x="10898" y="21"/>
                                </a:lnTo>
                                <a:lnTo>
                                  <a:pt x="10823" y="8"/>
                                </a:lnTo>
                                <a:lnTo>
                                  <a:pt x="10724" y="1"/>
                                </a:lnTo>
                                <a:lnTo>
                                  <a:pt x="10600" y="0"/>
                                </a:lnTo>
                                <a:lnTo>
                                  <a:pt x="10528" y="0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64186" id="Group 30" o:spid="_x0000_s1026" style="position:absolute;margin-left:21.75pt;margin-top:24pt;width:551.9pt;height:688.5pt;z-index:-45304;mso-position-horizontal-relative:page;mso-position-vertical-relative:page" coordorigin="432,474" coordsize="11038,15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">
                <v:shape id="Freeform 31" o:spid="_x0000_s1027" style="position:absolute;left:432;top:474;width:11038;height:15514;visibility:visible;mso-wrap-style:square;v-text-anchor:top" coordsize="11038,15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djM8QA&#10;AADbAAAADwAAAGRycy9kb3ducmV2LnhtbESPQYvCMBSE78L+h/AWvMiaWrEu1SiyIKwnsRX0+Gie&#10;bbF5KU1Wu//eCILHYWa+YZbr3jTiRp2rLSuYjCMQxIXVNZcKjvn26xuE88gaG8uk4J8crFcfgyWm&#10;2t75QLfMlyJA2KWooPK+TaV0RUUG3di2xMG72M6gD7Irpe7wHuCmkXEUJdJgzWGhwpZ+Kiqu2Z9R&#10;0GeTTZ6fmtF0Oj8l1+y825/NTKnhZ79ZgPDU+3f41f7VCuIYnl/C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nYzPEAAAA2wAAAA8AAAAAAAAAAAAAAAAAmAIAAGRycy9k&#10;b3ducmV2LnhtbFBLBQYAAAAABAAEAPUAAACJAwAAAAA=&#10;" path="m510,l437,,372,,261,4r-86,9l110,32,46,84,22,140,8,215,2,313,,437r,73l,15003r,73l,15141r4,111l14,15338r19,65l85,15467r55,25l215,15505r98,7l437,15513r73,l10528,15513r72,l10666,15513r111,-4l10863,15500r65,-19l10991,15429r25,-56l11030,15298r6,-98l11038,15076r,-73l11038,510r,-73l11037,372r-3,-111l11024,175r-19,-65l10953,46r-55,-25l10823,8r-99,-7l10600,r-72,l510,xe" filled="f" strokecolor="#9bbb59 [3206]" strokeweight="2pt">
                  <v:path arrowok="t" o:connecttype="custom" o:connectlocs="510,474;437,474;372,474;261,478;175,487;110,506;46,558;22,614;8,689;2,787;0,911;0,984;0,15477;0,15550;0,15615;4,15726;14,15812;33,15877;85,15941;140,15966;215,15979;313,15986;437,15987;510,15987;10528,15987;10600,15987;10666,15987;10777,15983;10863,15974;10928,15955;10991,15903;11016,15847;11030,15772;11036,15674;11038,15550;11038,15477;11038,984;11038,911;11037,846;11034,735;11024,649;11005,584;10953,520;10898,495;10823,482;10724,475;10600,474;10528,474;510,474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Calibri Light" w:hAnsi="Calibri Light"/>
          <w:color w:val="76923C" w:themeColor="accent3" w:themeShade="BF"/>
          <w:w w:val="105"/>
        </w:rPr>
        <w:t xml:space="preserve"> Band</w:t>
      </w:r>
      <w:r w:rsidR="009956F7" w:rsidRPr="00942858">
        <w:rPr>
          <w:rFonts w:ascii="Calibri Light" w:hAnsi="Calibri Light"/>
          <w:color w:val="76923C" w:themeColor="accent3" w:themeShade="BF"/>
          <w:spacing w:val="26"/>
          <w:w w:val="105"/>
        </w:rPr>
        <w:t xml:space="preserve"> </w:t>
      </w:r>
      <w:r w:rsidR="009956F7" w:rsidRPr="00942858">
        <w:rPr>
          <w:rFonts w:ascii="Calibri Light" w:hAnsi="Calibri Light"/>
          <w:color w:val="76923C" w:themeColor="accent3" w:themeShade="BF"/>
          <w:w w:val="105"/>
        </w:rPr>
        <w:t>3</w:t>
      </w:r>
    </w:p>
    <w:p w:rsidR="00EF1406" w:rsidRPr="00942858" w:rsidRDefault="009956F7" w:rsidP="00132AC6">
      <w:pPr>
        <w:spacing w:before="38" w:line="264" w:lineRule="exact"/>
        <w:ind w:right="1010"/>
        <w:rPr>
          <w:rFonts w:ascii="Calibri Light" w:eastAsia="Calibri" w:hAnsi="Calibri Light" w:cs="Calibri"/>
        </w:rPr>
      </w:pPr>
      <w:r w:rsidRPr="00942858">
        <w:rPr>
          <w:rFonts w:ascii="Calibri Light" w:hAnsi="Calibri Light"/>
          <w:color w:val="231F20"/>
          <w:w w:val="105"/>
        </w:rPr>
        <w:t>Standard</w:t>
      </w:r>
      <w:r w:rsidRPr="00942858">
        <w:rPr>
          <w:rFonts w:ascii="Calibri Light" w:hAnsi="Calibri Light"/>
          <w:color w:val="231F20"/>
          <w:spacing w:val="11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3</w:t>
      </w:r>
      <w:r w:rsidRPr="00942858">
        <w:rPr>
          <w:rFonts w:ascii="Calibri Light" w:hAnsi="Calibri Light"/>
          <w:color w:val="231F20"/>
          <w:spacing w:val="11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is</w:t>
      </w:r>
      <w:r w:rsidRPr="00942858">
        <w:rPr>
          <w:rFonts w:ascii="Calibri Light" w:hAnsi="Calibri Light"/>
          <w:color w:val="231F20"/>
          <w:spacing w:val="11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the</w:t>
      </w:r>
      <w:r w:rsidRPr="00942858">
        <w:rPr>
          <w:rFonts w:ascii="Calibri Light" w:hAnsi="Calibri Light"/>
          <w:color w:val="231F20"/>
          <w:spacing w:val="11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expectation</w:t>
      </w:r>
      <w:r w:rsidRPr="00942858">
        <w:rPr>
          <w:rFonts w:ascii="Calibri Light" w:hAnsi="Calibri Light"/>
          <w:color w:val="231F20"/>
          <w:spacing w:val="11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for</w:t>
      </w:r>
      <w:r w:rsidRPr="00942858">
        <w:rPr>
          <w:rFonts w:ascii="Calibri Light" w:hAnsi="Calibri Light"/>
          <w:color w:val="231F20"/>
          <w:spacing w:val="11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mainstream</w:t>
      </w:r>
      <w:r w:rsidRPr="00942858">
        <w:rPr>
          <w:rFonts w:ascii="Calibri Light" w:hAnsi="Calibri Light"/>
          <w:color w:val="231F20"/>
          <w:spacing w:val="11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primary</w:t>
      </w:r>
      <w:r w:rsidRPr="00942858">
        <w:rPr>
          <w:rFonts w:ascii="Calibri Light" w:hAnsi="Calibri Light"/>
          <w:color w:val="231F20"/>
          <w:spacing w:val="11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children</w:t>
      </w:r>
      <w:r w:rsidRPr="00942858">
        <w:rPr>
          <w:rFonts w:ascii="Calibri Light" w:hAnsi="Calibri Light"/>
          <w:color w:val="231F20"/>
          <w:spacing w:val="10"/>
          <w:w w:val="105"/>
        </w:rPr>
        <w:t xml:space="preserve"> </w:t>
      </w:r>
      <w:r w:rsidRPr="00942858">
        <w:rPr>
          <w:rFonts w:ascii="Calibri Light" w:hAnsi="Calibri Light"/>
          <w:b/>
          <w:color w:val="231F20"/>
          <w:w w:val="105"/>
        </w:rPr>
        <w:t>by</w:t>
      </w:r>
      <w:r w:rsidRPr="00942858">
        <w:rPr>
          <w:rFonts w:ascii="Calibri Light" w:hAnsi="Calibri Light"/>
          <w:b/>
          <w:color w:val="231F20"/>
          <w:spacing w:val="10"/>
          <w:w w:val="105"/>
        </w:rPr>
        <w:t xml:space="preserve"> </w:t>
      </w:r>
      <w:r w:rsidRPr="00942858">
        <w:rPr>
          <w:rFonts w:ascii="Calibri Light" w:hAnsi="Calibri Light"/>
          <w:b/>
          <w:color w:val="231F20"/>
          <w:w w:val="105"/>
        </w:rPr>
        <w:t>the</w:t>
      </w:r>
      <w:r w:rsidRPr="00942858">
        <w:rPr>
          <w:rFonts w:ascii="Calibri Light" w:hAnsi="Calibri Light"/>
          <w:b/>
          <w:color w:val="231F20"/>
          <w:spacing w:val="10"/>
          <w:w w:val="105"/>
        </w:rPr>
        <w:t xml:space="preserve"> </w:t>
      </w:r>
      <w:r w:rsidRPr="00942858">
        <w:rPr>
          <w:rFonts w:ascii="Calibri Light" w:hAnsi="Calibri Light"/>
          <w:b/>
          <w:color w:val="231F20"/>
          <w:w w:val="105"/>
        </w:rPr>
        <w:t>end</w:t>
      </w:r>
      <w:r w:rsidRPr="00942858">
        <w:rPr>
          <w:rFonts w:ascii="Calibri Light" w:hAnsi="Calibri Light"/>
          <w:b/>
          <w:color w:val="231F20"/>
          <w:spacing w:val="10"/>
          <w:w w:val="105"/>
        </w:rPr>
        <w:t xml:space="preserve"> </w:t>
      </w:r>
      <w:r w:rsidRPr="00942858">
        <w:rPr>
          <w:rFonts w:ascii="Calibri Light" w:hAnsi="Calibri Light"/>
          <w:b/>
          <w:color w:val="231F20"/>
          <w:w w:val="105"/>
        </w:rPr>
        <w:t>of</w:t>
      </w:r>
      <w:r w:rsidRPr="00942858">
        <w:rPr>
          <w:rFonts w:ascii="Calibri Light" w:hAnsi="Calibri Light"/>
          <w:b/>
          <w:color w:val="231F20"/>
          <w:spacing w:val="10"/>
          <w:w w:val="105"/>
        </w:rPr>
        <w:t xml:space="preserve"> </w:t>
      </w:r>
      <w:r w:rsidRPr="00942858">
        <w:rPr>
          <w:rFonts w:ascii="Calibri Light" w:hAnsi="Calibri Light"/>
          <w:b/>
          <w:color w:val="231F20"/>
          <w:spacing w:val="-6"/>
          <w:w w:val="105"/>
        </w:rPr>
        <w:t>Year</w:t>
      </w:r>
      <w:r w:rsidRPr="00942858">
        <w:rPr>
          <w:rFonts w:ascii="Calibri Light" w:hAnsi="Calibri Light"/>
          <w:b/>
          <w:color w:val="231F20"/>
          <w:spacing w:val="10"/>
          <w:w w:val="105"/>
        </w:rPr>
        <w:t xml:space="preserve"> </w:t>
      </w:r>
      <w:r w:rsidRPr="00942858">
        <w:rPr>
          <w:rFonts w:ascii="Calibri Light" w:hAnsi="Calibri Light"/>
          <w:b/>
          <w:color w:val="231F20"/>
          <w:w w:val="105"/>
        </w:rPr>
        <w:t>3</w:t>
      </w:r>
      <w:r w:rsidRPr="00942858">
        <w:rPr>
          <w:rFonts w:ascii="Calibri Light" w:hAnsi="Calibri Light"/>
          <w:b/>
          <w:color w:val="231F20"/>
          <w:spacing w:val="11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and</w:t>
      </w:r>
      <w:r w:rsidRPr="00942858">
        <w:rPr>
          <w:rFonts w:ascii="Calibri Light" w:hAnsi="Calibri Light"/>
          <w:color w:val="231F20"/>
          <w:spacing w:val="11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some</w:t>
      </w:r>
      <w:r w:rsidRPr="00942858">
        <w:rPr>
          <w:rFonts w:ascii="Calibri Light" w:hAnsi="Calibri Light"/>
          <w:color w:val="231F20"/>
          <w:spacing w:val="11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may be working within Standard</w:t>
      </w:r>
      <w:r w:rsidRPr="00942858">
        <w:rPr>
          <w:rFonts w:ascii="Calibri Light" w:hAnsi="Calibri Light"/>
          <w:color w:val="231F20"/>
          <w:spacing w:val="40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4.</w:t>
      </w:r>
    </w:p>
    <w:p w:rsidR="00EF1406" w:rsidRPr="00942858" w:rsidRDefault="009956F7" w:rsidP="00132AC6">
      <w:pPr>
        <w:spacing w:before="58" w:line="266" w:lineRule="exact"/>
        <w:ind w:right="1212"/>
        <w:rPr>
          <w:rFonts w:ascii="Calibri Light" w:eastAsia="Calibri" w:hAnsi="Calibri Light" w:cs="Calibri"/>
        </w:rPr>
      </w:pPr>
      <w:r w:rsidRPr="00942858">
        <w:rPr>
          <w:rFonts w:ascii="Calibri Light" w:eastAsia="Calibri" w:hAnsi="Calibri Light" w:cs="Calibri"/>
          <w:b/>
          <w:bCs/>
          <w:color w:val="231F20"/>
          <w:w w:val="110"/>
        </w:rPr>
        <w:t>Essential</w:t>
      </w:r>
      <w:r w:rsidRPr="00942858">
        <w:rPr>
          <w:rFonts w:ascii="Calibri Light" w:eastAsia="Calibri" w:hAnsi="Calibri Light" w:cs="Calibri"/>
          <w:b/>
          <w:bCs/>
          <w:color w:val="231F20"/>
          <w:spacing w:val="-7"/>
          <w:w w:val="110"/>
        </w:rPr>
        <w:t xml:space="preserve"> </w:t>
      </w:r>
      <w:r w:rsidRPr="00942858">
        <w:rPr>
          <w:rFonts w:ascii="Calibri Light" w:eastAsia="Calibri" w:hAnsi="Calibri Light" w:cs="Calibri"/>
          <w:b/>
          <w:bCs/>
          <w:color w:val="231F20"/>
          <w:w w:val="110"/>
        </w:rPr>
        <w:t>basic</w:t>
      </w:r>
      <w:r w:rsidRPr="00942858">
        <w:rPr>
          <w:rFonts w:ascii="Calibri Light" w:eastAsia="Calibri" w:hAnsi="Calibri Light" w:cs="Calibri"/>
          <w:b/>
          <w:bCs/>
          <w:color w:val="231F20"/>
          <w:spacing w:val="-7"/>
          <w:w w:val="110"/>
        </w:rPr>
        <w:t xml:space="preserve"> </w:t>
      </w:r>
      <w:r w:rsidRPr="00942858">
        <w:rPr>
          <w:rFonts w:ascii="Calibri Light" w:eastAsia="Calibri" w:hAnsi="Calibri Light" w:cs="Calibri"/>
          <w:b/>
          <w:bCs/>
          <w:color w:val="231F20"/>
          <w:w w:val="110"/>
        </w:rPr>
        <w:t>skills</w:t>
      </w:r>
      <w:r w:rsidRPr="00942858">
        <w:rPr>
          <w:rFonts w:ascii="Calibri Light" w:eastAsia="Calibri" w:hAnsi="Calibri Light" w:cs="Calibri"/>
          <w:b/>
          <w:bCs/>
          <w:color w:val="231F20"/>
          <w:spacing w:val="-7"/>
          <w:w w:val="110"/>
        </w:rPr>
        <w:t xml:space="preserve"> </w:t>
      </w:r>
      <w:r w:rsidRPr="00942858">
        <w:rPr>
          <w:rFonts w:ascii="Calibri Light" w:eastAsia="Calibri" w:hAnsi="Calibri Light" w:cs="Calibri"/>
          <w:b/>
          <w:bCs/>
          <w:color w:val="231F20"/>
          <w:w w:val="110"/>
        </w:rPr>
        <w:t>are</w:t>
      </w:r>
      <w:r w:rsidRPr="00942858">
        <w:rPr>
          <w:rFonts w:ascii="Calibri Light" w:eastAsia="Calibri" w:hAnsi="Calibri Light" w:cs="Calibri"/>
          <w:b/>
          <w:bCs/>
          <w:color w:val="231F20"/>
          <w:spacing w:val="-7"/>
          <w:w w:val="110"/>
        </w:rPr>
        <w:t xml:space="preserve"> </w:t>
      </w:r>
      <w:r w:rsidRPr="00942858">
        <w:rPr>
          <w:rFonts w:ascii="Calibri Light" w:eastAsia="Calibri" w:hAnsi="Calibri Light" w:cs="Calibri"/>
          <w:b/>
          <w:bCs/>
          <w:color w:val="231F20"/>
          <w:w w:val="110"/>
        </w:rPr>
        <w:t>now</w:t>
      </w:r>
      <w:r w:rsidRPr="00942858">
        <w:rPr>
          <w:rFonts w:ascii="Calibri Light" w:eastAsia="Calibri" w:hAnsi="Calibri Light" w:cs="Calibri"/>
          <w:b/>
          <w:bCs/>
          <w:color w:val="231F20"/>
          <w:spacing w:val="-7"/>
          <w:w w:val="110"/>
        </w:rPr>
        <w:t xml:space="preserve"> </w:t>
      </w:r>
      <w:r w:rsidRPr="00942858">
        <w:rPr>
          <w:rFonts w:ascii="Calibri Light" w:eastAsia="Calibri" w:hAnsi="Calibri Light" w:cs="Calibri"/>
          <w:b/>
          <w:bCs/>
          <w:color w:val="231F20"/>
          <w:w w:val="110"/>
        </w:rPr>
        <w:t>‘past</w:t>
      </w:r>
      <w:r w:rsidRPr="00942858">
        <w:rPr>
          <w:rFonts w:ascii="Calibri Light" w:eastAsia="Calibri" w:hAnsi="Calibri Light" w:cs="Calibri"/>
          <w:b/>
          <w:bCs/>
          <w:color w:val="231F20"/>
          <w:spacing w:val="-7"/>
          <w:w w:val="110"/>
        </w:rPr>
        <w:t xml:space="preserve"> </w:t>
      </w:r>
      <w:r w:rsidRPr="00942858">
        <w:rPr>
          <w:rFonts w:ascii="Calibri Light" w:eastAsia="Calibri" w:hAnsi="Calibri Light" w:cs="Calibri"/>
          <w:b/>
          <w:bCs/>
          <w:color w:val="231F20"/>
          <w:w w:val="110"/>
        </w:rPr>
        <w:t>their</w:t>
      </w:r>
      <w:r w:rsidRPr="00942858">
        <w:rPr>
          <w:rFonts w:ascii="Calibri Light" w:eastAsia="Calibri" w:hAnsi="Calibri Light" w:cs="Calibri"/>
          <w:b/>
          <w:bCs/>
          <w:color w:val="231F20"/>
          <w:spacing w:val="-7"/>
          <w:w w:val="110"/>
        </w:rPr>
        <w:t xml:space="preserve"> </w:t>
      </w:r>
      <w:r w:rsidRPr="00942858">
        <w:rPr>
          <w:rFonts w:ascii="Calibri Light" w:eastAsia="Calibri" w:hAnsi="Calibri Light" w:cs="Calibri"/>
          <w:b/>
          <w:bCs/>
          <w:color w:val="231F20"/>
          <w:w w:val="110"/>
        </w:rPr>
        <w:t>sell-by</w:t>
      </w:r>
      <w:r w:rsidRPr="00942858">
        <w:rPr>
          <w:rFonts w:ascii="Calibri Light" w:eastAsia="Calibri" w:hAnsi="Calibri Light" w:cs="Calibri"/>
          <w:b/>
          <w:bCs/>
          <w:color w:val="231F20"/>
          <w:spacing w:val="-7"/>
          <w:w w:val="110"/>
        </w:rPr>
        <w:t xml:space="preserve"> </w:t>
      </w:r>
      <w:r w:rsidRPr="00942858">
        <w:rPr>
          <w:rFonts w:ascii="Calibri Light" w:eastAsia="Calibri" w:hAnsi="Calibri Light" w:cs="Calibri"/>
          <w:b/>
          <w:bCs/>
          <w:color w:val="231F20"/>
          <w:w w:val="110"/>
        </w:rPr>
        <w:t>date’</w:t>
      </w:r>
      <w:r w:rsidRPr="00942858">
        <w:rPr>
          <w:rFonts w:ascii="Calibri Light" w:eastAsia="Calibri" w:hAnsi="Calibri Light" w:cs="Calibri"/>
          <w:b/>
          <w:bCs/>
          <w:color w:val="231F20"/>
          <w:spacing w:val="-7"/>
          <w:w w:val="110"/>
        </w:rPr>
        <w:t xml:space="preserve"> </w:t>
      </w:r>
      <w:r w:rsidRPr="00942858">
        <w:rPr>
          <w:rFonts w:ascii="Calibri Light" w:eastAsia="Calibri" w:hAnsi="Calibri Light" w:cs="Calibri"/>
          <w:b/>
          <w:bCs/>
          <w:color w:val="231F20"/>
          <w:w w:val="110"/>
        </w:rPr>
        <w:t>at</w:t>
      </w:r>
      <w:r w:rsidRPr="00942858">
        <w:rPr>
          <w:rFonts w:ascii="Calibri Light" w:eastAsia="Calibri" w:hAnsi="Calibri Light" w:cs="Calibri"/>
          <w:b/>
          <w:bCs/>
          <w:color w:val="231F20"/>
          <w:spacing w:val="-7"/>
          <w:w w:val="110"/>
        </w:rPr>
        <w:t xml:space="preserve"> </w:t>
      </w:r>
      <w:r w:rsidRPr="00942858">
        <w:rPr>
          <w:rFonts w:ascii="Calibri Light" w:eastAsia="Calibri" w:hAnsi="Calibri Light" w:cs="Calibri"/>
          <w:b/>
          <w:bCs/>
          <w:color w:val="231F20"/>
          <w:w w:val="110"/>
        </w:rPr>
        <w:t>Standard</w:t>
      </w:r>
      <w:r w:rsidRPr="00942858">
        <w:rPr>
          <w:rFonts w:ascii="Calibri Light" w:eastAsia="Calibri" w:hAnsi="Calibri Light" w:cs="Calibri"/>
          <w:b/>
          <w:bCs/>
          <w:color w:val="231F20"/>
          <w:spacing w:val="-7"/>
          <w:w w:val="110"/>
        </w:rPr>
        <w:t xml:space="preserve"> </w:t>
      </w:r>
      <w:r w:rsidRPr="00942858">
        <w:rPr>
          <w:rFonts w:ascii="Calibri Light" w:eastAsia="Calibri" w:hAnsi="Calibri Light" w:cs="Calibri"/>
          <w:b/>
          <w:bCs/>
          <w:color w:val="231F20"/>
          <w:w w:val="110"/>
        </w:rPr>
        <w:t>3:</w:t>
      </w:r>
    </w:p>
    <w:p w:rsidR="00EF1406" w:rsidRPr="00942858" w:rsidRDefault="009956F7" w:rsidP="00132AC6">
      <w:pPr>
        <w:spacing w:before="2" w:line="235" w:lineRule="auto"/>
        <w:ind w:right="837"/>
        <w:rPr>
          <w:rFonts w:ascii="Calibri Light" w:eastAsia="Calibri" w:hAnsi="Calibri Light" w:cs="Calibri"/>
        </w:rPr>
      </w:pPr>
      <w:r w:rsidRPr="00942858">
        <w:rPr>
          <w:rFonts w:ascii="Calibri Light" w:hAnsi="Calibri Light"/>
          <w:color w:val="231F20"/>
          <w:w w:val="105"/>
        </w:rPr>
        <w:t>Basic sight vocabulary/common monosyllabic words</w:t>
      </w:r>
      <w:r w:rsidR="00C0542B">
        <w:rPr>
          <w:rFonts w:ascii="Calibri Light" w:hAnsi="Calibri Light"/>
          <w:color w:val="231F20"/>
          <w:w w:val="105"/>
        </w:rPr>
        <w:t xml:space="preserve"> (short words)</w:t>
      </w:r>
      <w:r w:rsidRPr="00942858">
        <w:rPr>
          <w:rFonts w:ascii="Calibri Light" w:hAnsi="Calibri Light"/>
          <w:color w:val="231F20"/>
          <w:w w:val="105"/>
        </w:rPr>
        <w:t>; range of phonic structures/strategies; neat,</w:t>
      </w:r>
      <w:r w:rsidRPr="00942858">
        <w:rPr>
          <w:rFonts w:ascii="Calibri Light" w:hAnsi="Calibri Light"/>
          <w:color w:val="231F20"/>
          <w:spacing w:val="46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accurate</w:t>
      </w:r>
      <w:r w:rsidRPr="00942858">
        <w:rPr>
          <w:rFonts w:ascii="Calibri Light" w:hAnsi="Calibri Light"/>
          <w:color w:val="231F20"/>
          <w:spacing w:val="13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and</w:t>
      </w:r>
      <w:r w:rsidRPr="00942858">
        <w:rPr>
          <w:rFonts w:ascii="Calibri Light" w:hAnsi="Calibri Light"/>
          <w:color w:val="231F20"/>
          <w:spacing w:val="13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regular</w:t>
      </w:r>
      <w:r w:rsidRPr="00942858">
        <w:rPr>
          <w:rFonts w:ascii="Calibri Light" w:hAnsi="Calibri Light"/>
          <w:color w:val="231F20"/>
          <w:spacing w:val="13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sized</w:t>
      </w:r>
      <w:r w:rsidRPr="00942858">
        <w:rPr>
          <w:rFonts w:ascii="Calibri Light" w:hAnsi="Calibri Light"/>
          <w:color w:val="231F20"/>
          <w:spacing w:val="13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cursive</w:t>
      </w:r>
      <w:r w:rsidRPr="00942858">
        <w:rPr>
          <w:rFonts w:ascii="Calibri Light" w:hAnsi="Calibri Light"/>
          <w:color w:val="231F20"/>
          <w:spacing w:val="13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writing;</w:t>
      </w:r>
      <w:r w:rsidRPr="00942858">
        <w:rPr>
          <w:rFonts w:ascii="Calibri Light" w:hAnsi="Calibri Light"/>
          <w:color w:val="231F20"/>
          <w:spacing w:val="13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can</w:t>
      </w:r>
      <w:r w:rsidRPr="00942858">
        <w:rPr>
          <w:rFonts w:ascii="Calibri Light" w:hAnsi="Calibri Light"/>
          <w:color w:val="231F20"/>
          <w:spacing w:val="13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write</w:t>
      </w:r>
      <w:r w:rsidRPr="00942858">
        <w:rPr>
          <w:rFonts w:ascii="Calibri Light" w:hAnsi="Calibri Light"/>
          <w:color w:val="231F20"/>
          <w:spacing w:val="13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close</w:t>
      </w:r>
      <w:r w:rsidRPr="00942858">
        <w:rPr>
          <w:rFonts w:ascii="Calibri Light" w:hAnsi="Calibri Light"/>
          <w:color w:val="231F20"/>
          <w:spacing w:val="13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to</w:t>
      </w:r>
      <w:r w:rsidRPr="00942858">
        <w:rPr>
          <w:rFonts w:ascii="Calibri Light" w:hAnsi="Calibri Light"/>
          <w:color w:val="231F20"/>
          <w:spacing w:val="13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a</w:t>
      </w:r>
      <w:r w:rsidRPr="00942858">
        <w:rPr>
          <w:rFonts w:ascii="Calibri Light" w:hAnsi="Calibri Light"/>
          <w:color w:val="231F20"/>
          <w:spacing w:val="13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side</w:t>
      </w:r>
      <w:r w:rsidRPr="00942858">
        <w:rPr>
          <w:rFonts w:ascii="Calibri Light" w:hAnsi="Calibri Light"/>
          <w:color w:val="231F20"/>
          <w:spacing w:val="13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of</w:t>
      </w:r>
      <w:r w:rsidRPr="00942858">
        <w:rPr>
          <w:rFonts w:ascii="Calibri Light" w:hAnsi="Calibri Light"/>
          <w:color w:val="231F20"/>
          <w:spacing w:val="13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A4</w:t>
      </w:r>
      <w:r w:rsidRPr="00942858">
        <w:rPr>
          <w:rFonts w:ascii="Calibri Light" w:hAnsi="Calibri Light"/>
          <w:color w:val="231F20"/>
          <w:spacing w:val="13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paper</w:t>
      </w:r>
      <w:r w:rsidRPr="00942858">
        <w:rPr>
          <w:rFonts w:ascii="Calibri Light" w:hAnsi="Calibri Light"/>
          <w:color w:val="231F20"/>
          <w:spacing w:val="13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or</w:t>
      </w:r>
      <w:r w:rsidRPr="00942858">
        <w:rPr>
          <w:rFonts w:ascii="Calibri Light" w:hAnsi="Calibri Light"/>
          <w:color w:val="231F20"/>
          <w:spacing w:val="13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more;</w:t>
      </w:r>
      <w:r w:rsidRPr="00942858">
        <w:rPr>
          <w:rFonts w:ascii="Calibri Light" w:hAnsi="Calibri Light"/>
          <w:color w:val="231F20"/>
          <w:spacing w:val="13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correct</w:t>
      </w:r>
      <w:r w:rsidRPr="00942858">
        <w:rPr>
          <w:rFonts w:ascii="Calibri Light" w:hAnsi="Calibri Light"/>
          <w:color w:val="231F20"/>
          <w:spacing w:val="13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use</w:t>
      </w:r>
      <w:r w:rsidRPr="00942858">
        <w:rPr>
          <w:rFonts w:ascii="Calibri Light" w:hAnsi="Calibri Light"/>
          <w:color w:val="231F20"/>
          <w:w w:val="111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of the full stop; correct grammatical</w:t>
      </w:r>
      <w:r w:rsidRPr="00942858">
        <w:rPr>
          <w:rFonts w:ascii="Calibri Light" w:hAnsi="Calibri Light"/>
          <w:color w:val="231F20"/>
          <w:spacing w:val="5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structures.</w:t>
      </w:r>
    </w:p>
    <w:p w:rsidR="00EF1406" w:rsidRPr="00942858" w:rsidRDefault="009956F7" w:rsidP="00132AC6">
      <w:pPr>
        <w:spacing w:before="53"/>
        <w:ind w:right="1212"/>
        <w:rPr>
          <w:rFonts w:ascii="Calibri Light" w:eastAsia="Calibri" w:hAnsi="Calibri Light" w:cs="Calibri"/>
        </w:rPr>
      </w:pPr>
      <w:r w:rsidRPr="00942858">
        <w:rPr>
          <w:rFonts w:ascii="Calibri Light" w:hAnsi="Calibri Light"/>
          <w:b/>
          <w:color w:val="231F20"/>
          <w:w w:val="110"/>
        </w:rPr>
        <w:t>These are now urgent</w:t>
      </w:r>
      <w:r w:rsidRPr="00942858">
        <w:rPr>
          <w:rFonts w:ascii="Calibri Light" w:hAnsi="Calibri Light"/>
          <w:b/>
          <w:color w:val="231F20"/>
          <w:spacing w:val="-26"/>
          <w:w w:val="110"/>
        </w:rPr>
        <w:t xml:space="preserve"> </w:t>
      </w:r>
      <w:r w:rsidRPr="00942858">
        <w:rPr>
          <w:rFonts w:ascii="Calibri Light" w:hAnsi="Calibri Light"/>
          <w:b/>
          <w:color w:val="231F20"/>
          <w:w w:val="110"/>
        </w:rPr>
        <w:t>targets.</w:t>
      </w:r>
    </w:p>
    <w:p w:rsidR="00EF1406" w:rsidRPr="00942858" w:rsidRDefault="009956F7" w:rsidP="00132AC6">
      <w:pPr>
        <w:spacing w:before="116"/>
        <w:ind w:right="1212"/>
        <w:rPr>
          <w:rFonts w:ascii="Calibri Light" w:eastAsia="Calibri" w:hAnsi="Calibri Light" w:cs="Calibri"/>
          <w:color w:val="76923C" w:themeColor="accent3" w:themeShade="BF"/>
          <w:sz w:val="20"/>
          <w:szCs w:val="20"/>
        </w:rPr>
      </w:pPr>
      <w:r w:rsidRPr="00942858">
        <w:rPr>
          <w:rFonts w:ascii="Calibri Light" w:hAnsi="Calibri Light"/>
          <w:b/>
          <w:color w:val="76923C" w:themeColor="accent3" w:themeShade="BF"/>
          <w:w w:val="110"/>
          <w:sz w:val="20"/>
        </w:rPr>
        <w:t>Listed</w:t>
      </w:r>
      <w:r w:rsidRPr="00942858">
        <w:rPr>
          <w:rFonts w:ascii="Calibri Light" w:hAnsi="Calibri Light"/>
          <w:b/>
          <w:color w:val="76923C" w:themeColor="accent3" w:themeShade="BF"/>
          <w:spacing w:val="-16"/>
          <w:w w:val="110"/>
          <w:sz w:val="20"/>
        </w:rPr>
        <w:t xml:space="preserve"> </w:t>
      </w:r>
      <w:r w:rsidRPr="00942858">
        <w:rPr>
          <w:rFonts w:ascii="Calibri Light" w:hAnsi="Calibri Light"/>
          <w:b/>
          <w:color w:val="76923C" w:themeColor="accent3" w:themeShade="BF"/>
          <w:w w:val="110"/>
          <w:sz w:val="20"/>
        </w:rPr>
        <w:t>in</w:t>
      </w:r>
      <w:r w:rsidRPr="00942858">
        <w:rPr>
          <w:rFonts w:ascii="Calibri Light" w:hAnsi="Calibri Light"/>
          <w:b/>
          <w:color w:val="76923C" w:themeColor="accent3" w:themeShade="BF"/>
          <w:spacing w:val="-16"/>
          <w:w w:val="110"/>
          <w:sz w:val="20"/>
        </w:rPr>
        <w:t xml:space="preserve"> </w:t>
      </w:r>
      <w:r w:rsidRPr="00942858">
        <w:rPr>
          <w:rFonts w:ascii="Calibri Light" w:hAnsi="Calibri Light"/>
          <w:b/>
          <w:color w:val="76923C" w:themeColor="accent3" w:themeShade="BF"/>
          <w:w w:val="110"/>
          <w:sz w:val="20"/>
        </w:rPr>
        <w:t>an</w:t>
      </w:r>
      <w:r w:rsidRPr="00942858">
        <w:rPr>
          <w:rFonts w:ascii="Calibri Light" w:hAnsi="Calibri Light"/>
          <w:b/>
          <w:color w:val="76923C" w:themeColor="accent3" w:themeShade="BF"/>
          <w:spacing w:val="-16"/>
          <w:w w:val="110"/>
          <w:sz w:val="20"/>
        </w:rPr>
        <w:t xml:space="preserve"> </w:t>
      </w:r>
      <w:r w:rsidRPr="00942858">
        <w:rPr>
          <w:rFonts w:ascii="Calibri Light" w:hAnsi="Calibri Light"/>
          <w:b/>
          <w:color w:val="76923C" w:themeColor="accent3" w:themeShade="BF"/>
          <w:w w:val="110"/>
          <w:sz w:val="20"/>
        </w:rPr>
        <w:t>approximate</w:t>
      </w:r>
      <w:r w:rsidRPr="00942858">
        <w:rPr>
          <w:rFonts w:ascii="Calibri Light" w:hAnsi="Calibri Light"/>
          <w:b/>
          <w:color w:val="76923C" w:themeColor="accent3" w:themeShade="BF"/>
          <w:spacing w:val="-16"/>
          <w:w w:val="110"/>
          <w:sz w:val="20"/>
        </w:rPr>
        <w:t xml:space="preserve"> </w:t>
      </w:r>
      <w:r w:rsidRPr="00942858">
        <w:rPr>
          <w:rFonts w:ascii="Calibri Light" w:hAnsi="Calibri Light"/>
          <w:b/>
          <w:color w:val="76923C" w:themeColor="accent3" w:themeShade="BF"/>
          <w:w w:val="110"/>
          <w:sz w:val="20"/>
        </w:rPr>
        <w:t>hierarchy:</w:t>
      </w:r>
    </w:p>
    <w:p w:rsidR="00EF1406" w:rsidRPr="00942858" w:rsidRDefault="00EF1406" w:rsidP="00132AC6">
      <w:pPr>
        <w:spacing w:before="2"/>
        <w:rPr>
          <w:rFonts w:ascii="Calibri Light" w:eastAsia="Calibri" w:hAnsi="Calibri Light" w:cs="Calibri"/>
          <w:b/>
          <w:bCs/>
          <w:sz w:val="4"/>
          <w:szCs w:val="4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8661"/>
        <w:gridCol w:w="912"/>
      </w:tblGrid>
      <w:tr w:rsidR="00EF1406" w:rsidRPr="00942858" w:rsidTr="00132AC6">
        <w:trPr>
          <w:trHeight w:hRule="exact" w:val="338"/>
        </w:trPr>
        <w:tc>
          <w:tcPr>
            <w:tcW w:w="4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9956F7" w:rsidP="00132AC6">
            <w:pPr>
              <w:pStyle w:val="TableParagraph"/>
              <w:spacing w:before="51"/>
              <w:jc w:val="center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w w:val="66"/>
                <w:sz w:val="19"/>
              </w:rPr>
              <w:t>1</w:t>
            </w:r>
          </w:p>
        </w:tc>
        <w:tc>
          <w:tcPr>
            <w:tcW w:w="866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7E1B24" w:rsidP="007E1B24">
            <w:pPr>
              <w:pStyle w:val="TableParagraph"/>
              <w:spacing w:before="51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hAnsi="Calibri Light"/>
                <w:color w:val="231F20"/>
                <w:w w:val="105"/>
                <w:sz w:val="19"/>
              </w:rPr>
              <w:t>I can write</w:t>
            </w:r>
            <w:r w:rsidR="00032384">
              <w:rPr>
                <w:rFonts w:ascii="Calibri Light" w:hAnsi="Calibri Light"/>
                <w:color w:val="231F20"/>
                <w:w w:val="105"/>
                <w:sz w:val="19"/>
              </w:rPr>
              <w:t xml:space="preserve"> in an </w:t>
            </w:r>
            <w:r w:rsidR="00FD6F82">
              <w:rPr>
                <w:rFonts w:ascii="Calibri Light" w:hAnsi="Calibri Light"/>
                <w:color w:val="231F20"/>
                <w:w w:val="105"/>
                <w:sz w:val="19"/>
              </w:rPr>
              <w:t>organis</w:t>
            </w:r>
            <w:r w:rsidR="00032384">
              <w:rPr>
                <w:rFonts w:ascii="Calibri Light" w:hAnsi="Calibri Light"/>
                <w:color w:val="231F20"/>
                <w:w w:val="105"/>
                <w:sz w:val="19"/>
              </w:rPr>
              <w:t>ed and clear style.</w:t>
            </w:r>
          </w:p>
        </w:tc>
        <w:tc>
          <w:tcPr>
            <w:tcW w:w="91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EF1406" w:rsidP="00132AC6">
            <w:pPr>
              <w:rPr>
                <w:rFonts w:ascii="Calibri Light" w:hAnsi="Calibri Light"/>
              </w:rPr>
            </w:pPr>
          </w:p>
        </w:tc>
      </w:tr>
      <w:tr w:rsidR="00EF1406" w:rsidRPr="00942858" w:rsidTr="00132AC6">
        <w:trPr>
          <w:trHeight w:hRule="exact" w:val="338"/>
        </w:trPr>
        <w:tc>
          <w:tcPr>
            <w:tcW w:w="4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9956F7" w:rsidP="00132AC6">
            <w:pPr>
              <w:pStyle w:val="TableParagraph"/>
              <w:spacing w:before="51"/>
              <w:jc w:val="center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w w:val="114"/>
                <w:sz w:val="19"/>
              </w:rPr>
              <w:t>2</w:t>
            </w:r>
          </w:p>
        </w:tc>
        <w:tc>
          <w:tcPr>
            <w:tcW w:w="866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7E1B24" w:rsidP="00132AC6">
            <w:pPr>
              <w:pStyle w:val="TableParagraph"/>
              <w:spacing w:before="51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hAnsi="Calibri Light"/>
                <w:color w:val="231F20"/>
                <w:w w:val="105"/>
                <w:sz w:val="19"/>
              </w:rPr>
              <w:t xml:space="preserve">I can usually join my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handwriting,</w:t>
            </w:r>
          </w:p>
        </w:tc>
        <w:tc>
          <w:tcPr>
            <w:tcW w:w="91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EF1406" w:rsidP="00132AC6">
            <w:pPr>
              <w:rPr>
                <w:rFonts w:ascii="Calibri Light" w:hAnsi="Calibri Light"/>
              </w:rPr>
            </w:pPr>
          </w:p>
        </w:tc>
      </w:tr>
      <w:tr w:rsidR="00EF1406" w:rsidRPr="00942858" w:rsidTr="00132AC6">
        <w:trPr>
          <w:trHeight w:hRule="exact" w:val="806"/>
        </w:trPr>
        <w:tc>
          <w:tcPr>
            <w:tcW w:w="4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EF1406" w:rsidP="00132AC6">
            <w:pPr>
              <w:pStyle w:val="TableParagraph"/>
              <w:spacing w:before="2"/>
              <w:rPr>
                <w:rFonts w:ascii="Calibri Light" w:eastAsia="Calibri" w:hAnsi="Calibri Light" w:cs="Calibri"/>
                <w:b/>
                <w:bCs/>
                <w:sz w:val="24"/>
                <w:szCs w:val="24"/>
              </w:rPr>
            </w:pPr>
          </w:p>
          <w:p w:rsidR="00EF1406" w:rsidRPr="00942858" w:rsidRDefault="009956F7" w:rsidP="00132AC6">
            <w:pPr>
              <w:pStyle w:val="TableParagraph"/>
              <w:jc w:val="center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942858">
              <w:rPr>
                <w:rFonts w:ascii="Calibri Light" w:hAnsi="Calibri Light"/>
                <w:color w:val="231F20"/>
                <w:w w:val="114"/>
                <w:sz w:val="18"/>
              </w:rPr>
              <w:t>3</w:t>
            </w:r>
          </w:p>
        </w:tc>
        <w:tc>
          <w:tcPr>
            <w:tcW w:w="866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C0542B" w:rsidP="00132AC6">
            <w:pPr>
              <w:pStyle w:val="TableParagraph"/>
              <w:spacing w:before="60" w:line="249" w:lineRule="auto"/>
              <w:ind w:right="93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eastAsia="Calibri" w:hAnsi="Calibri Light" w:cs="Calibri"/>
                <w:color w:val="231F20"/>
                <w:w w:val="110"/>
                <w:sz w:val="18"/>
                <w:szCs w:val="18"/>
              </w:rPr>
              <w:t>I can write in a variety of styles and genres with confidence and without support.</w:t>
            </w:r>
          </w:p>
        </w:tc>
        <w:tc>
          <w:tcPr>
            <w:tcW w:w="91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EF1406" w:rsidP="00132AC6">
            <w:pPr>
              <w:rPr>
                <w:rFonts w:ascii="Calibri Light" w:hAnsi="Calibri Light"/>
              </w:rPr>
            </w:pPr>
          </w:p>
        </w:tc>
      </w:tr>
      <w:tr w:rsidR="00EF1406" w:rsidRPr="00942858" w:rsidTr="00132AC6">
        <w:trPr>
          <w:trHeight w:hRule="exact" w:val="572"/>
        </w:trPr>
        <w:tc>
          <w:tcPr>
            <w:tcW w:w="4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EF1406" w:rsidP="00132AC6">
            <w:pPr>
              <w:pStyle w:val="TableParagraph"/>
              <w:spacing w:before="7"/>
              <w:rPr>
                <w:rFonts w:ascii="Calibri Light" w:eastAsia="Calibri" w:hAnsi="Calibri Light" w:cs="Calibri"/>
                <w:b/>
                <w:bCs/>
                <w:sz w:val="14"/>
                <w:szCs w:val="14"/>
              </w:rPr>
            </w:pPr>
          </w:p>
          <w:p w:rsidR="00EF1406" w:rsidRPr="00942858" w:rsidRDefault="009956F7" w:rsidP="00132AC6">
            <w:pPr>
              <w:pStyle w:val="TableParagraph"/>
              <w:jc w:val="center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942858">
              <w:rPr>
                <w:rFonts w:ascii="Calibri Light" w:hAnsi="Calibri Light"/>
                <w:color w:val="231F20"/>
                <w:w w:val="114"/>
                <w:sz w:val="18"/>
              </w:rPr>
              <w:t>4</w:t>
            </w:r>
          </w:p>
        </w:tc>
        <w:tc>
          <w:tcPr>
            <w:tcW w:w="866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7E1B24" w:rsidP="00132AC6">
            <w:pPr>
              <w:pStyle w:val="TableParagraph"/>
              <w:spacing w:before="60" w:line="254" w:lineRule="auto"/>
              <w:ind w:right="264"/>
              <w:rPr>
                <w:rFonts w:ascii="Calibri Light" w:eastAsia="Calibri" w:hAnsi="Calibri Light" w:cs="Calibri"/>
                <w:sz w:val="18"/>
                <w:szCs w:val="18"/>
              </w:rPr>
            </w:pPr>
            <w:r>
              <w:rPr>
                <w:rFonts w:ascii="Calibri Light" w:hAnsi="Calibri Light"/>
                <w:color w:val="231F20"/>
                <w:w w:val="110"/>
                <w:sz w:val="18"/>
              </w:rPr>
              <w:t xml:space="preserve">I can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>provide</w:t>
            </w:r>
            <w:r>
              <w:rPr>
                <w:rFonts w:ascii="Calibri Light" w:hAnsi="Calibri Light"/>
                <w:color w:val="231F20"/>
                <w:w w:val="110"/>
                <w:sz w:val="18"/>
              </w:rPr>
              <w:t xml:space="preserve"> my reader with</w:t>
            </w:r>
            <w:r w:rsidR="009956F7" w:rsidRPr="00942858">
              <w:rPr>
                <w:rFonts w:ascii="Calibri Light" w:hAnsi="Calibri Light"/>
                <w:color w:val="231F20"/>
                <w:spacing w:val="6"/>
                <w:w w:val="110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>information</w:t>
            </w:r>
            <w:r w:rsidR="009956F7" w:rsidRPr="00942858">
              <w:rPr>
                <w:rFonts w:ascii="Calibri Light" w:hAnsi="Calibri Light"/>
                <w:color w:val="231F20"/>
                <w:spacing w:val="6"/>
                <w:w w:val="110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>about</w:t>
            </w:r>
            <w:r w:rsidR="009956F7" w:rsidRPr="00942858">
              <w:rPr>
                <w:rFonts w:ascii="Calibri Light" w:hAnsi="Calibri Light"/>
                <w:color w:val="231F20"/>
                <w:spacing w:val="6"/>
                <w:w w:val="110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>characters</w:t>
            </w:r>
            <w:r w:rsidR="009956F7" w:rsidRPr="00942858">
              <w:rPr>
                <w:rFonts w:ascii="Calibri Light" w:hAnsi="Calibri Light"/>
                <w:color w:val="231F20"/>
                <w:spacing w:val="6"/>
                <w:w w:val="110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>or</w:t>
            </w:r>
            <w:r w:rsidR="009956F7" w:rsidRPr="00942858">
              <w:rPr>
                <w:rFonts w:ascii="Calibri Light" w:hAnsi="Calibri Light"/>
                <w:color w:val="231F20"/>
                <w:spacing w:val="6"/>
                <w:w w:val="110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>setting,</w:t>
            </w:r>
            <w:r w:rsidR="009956F7" w:rsidRPr="00942858">
              <w:rPr>
                <w:rFonts w:ascii="Calibri Light" w:hAnsi="Calibri Light"/>
                <w:color w:val="231F20"/>
                <w:spacing w:val="6"/>
                <w:w w:val="110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>make</w:t>
            </w:r>
            <w:r w:rsidR="009956F7" w:rsidRPr="00942858">
              <w:rPr>
                <w:rFonts w:ascii="Calibri Light" w:hAnsi="Calibri Light"/>
                <w:color w:val="231F20"/>
                <w:spacing w:val="6"/>
                <w:w w:val="110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>a</w:t>
            </w:r>
            <w:r w:rsidR="009956F7" w:rsidRPr="00942858">
              <w:rPr>
                <w:rFonts w:ascii="Calibri Light" w:hAnsi="Calibri Light"/>
                <w:color w:val="231F20"/>
                <w:spacing w:val="-42"/>
                <w:w w:val="110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>series of</w:t>
            </w:r>
            <w:r w:rsidR="009956F7" w:rsidRPr="00942858">
              <w:rPr>
                <w:rFonts w:ascii="Calibri Light" w:hAnsi="Calibri Light"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rFonts w:ascii="Calibri Light" w:hAnsi="Calibri Light"/>
                <w:color w:val="231F20"/>
                <w:w w:val="110"/>
                <w:sz w:val="18"/>
              </w:rPr>
              <w:t>points.</w:t>
            </w:r>
          </w:p>
        </w:tc>
        <w:tc>
          <w:tcPr>
            <w:tcW w:w="91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EF1406" w:rsidP="00132AC6">
            <w:pPr>
              <w:rPr>
                <w:rFonts w:ascii="Calibri Light" w:hAnsi="Calibri Light"/>
              </w:rPr>
            </w:pPr>
          </w:p>
        </w:tc>
      </w:tr>
      <w:tr w:rsidR="00EF1406" w:rsidRPr="00942858" w:rsidTr="00132AC6">
        <w:trPr>
          <w:trHeight w:hRule="exact" w:val="572"/>
        </w:trPr>
        <w:tc>
          <w:tcPr>
            <w:tcW w:w="4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EF1406" w:rsidP="00132AC6">
            <w:pPr>
              <w:pStyle w:val="TableParagraph"/>
              <w:spacing w:before="9"/>
              <w:rPr>
                <w:rFonts w:ascii="Calibri Light" w:eastAsia="Calibri" w:hAnsi="Calibri Light" w:cs="Calibri"/>
                <w:b/>
                <w:bCs/>
                <w:sz w:val="13"/>
                <w:szCs w:val="13"/>
              </w:rPr>
            </w:pPr>
          </w:p>
          <w:p w:rsidR="00EF1406" w:rsidRPr="00942858" w:rsidRDefault="009956F7" w:rsidP="00132AC6">
            <w:pPr>
              <w:pStyle w:val="TableParagraph"/>
              <w:jc w:val="center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w w:val="115"/>
                <w:sz w:val="19"/>
              </w:rPr>
              <w:t>5</w:t>
            </w:r>
          </w:p>
        </w:tc>
        <w:tc>
          <w:tcPr>
            <w:tcW w:w="866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CA0539" w:rsidP="00CA0539">
            <w:pPr>
              <w:pStyle w:val="TableParagraph"/>
              <w:spacing w:before="60" w:line="244" w:lineRule="auto"/>
              <w:ind w:right="320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eastAsia="Calibri" w:hAnsi="Calibri Light" w:cs="Calibri"/>
                <w:color w:val="231F20"/>
                <w:w w:val="110"/>
                <w:sz w:val="18"/>
                <w:szCs w:val="18"/>
              </w:rPr>
              <w:t>I c</w:t>
            </w:r>
            <w:r w:rsidR="009956F7" w:rsidRPr="00942858">
              <w:rPr>
                <w:rFonts w:ascii="Calibri Light" w:eastAsia="Calibri" w:hAnsi="Calibri Light" w:cs="Calibri"/>
                <w:color w:val="231F20"/>
                <w:w w:val="110"/>
                <w:sz w:val="18"/>
                <w:szCs w:val="18"/>
              </w:rPr>
              <w:t>an</w:t>
            </w:r>
            <w:r w:rsidR="009956F7" w:rsidRPr="00942858">
              <w:rPr>
                <w:rFonts w:ascii="Calibri Light" w:eastAsia="Calibri" w:hAnsi="Calibri Light" w:cs="Calibri"/>
                <w:color w:val="231F20"/>
                <w:spacing w:val="9"/>
                <w:w w:val="110"/>
                <w:sz w:val="18"/>
                <w:szCs w:val="18"/>
              </w:rPr>
              <w:t xml:space="preserve"> </w:t>
            </w:r>
            <w:r w:rsidR="009956F7" w:rsidRPr="00942858">
              <w:rPr>
                <w:rFonts w:ascii="Calibri Light" w:eastAsia="Calibri" w:hAnsi="Calibri Light" w:cs="Calibri"/>
                <w:color w:val="231F20"/>
                <w:w w:val="110"/>
                <w:sz w:val="18"/>
                <w:szCs w:val="18"/>
              </w:rPr>
              <w:t>use</w:t>
            </w:r>
            <w:r w:rsidR="009956F7" w:rsidRPr="00942858">
              <w:rPr>
                <w:rFonts w:ascii="Calibri Light" w:eastAsia="Calibri" w:hAnsi="Calibri Light" w:cs="Calibri"/>
                <w:color w:val="231F20"/>
                <w:spacing w:val="9"/>
                <w:w w:val="110"/>
                <w:sz w:val="18"/>
                <w:szCs w:val="18"/>
              </w:rPr>
              <w:t xml:space="preserve"> </w:t>
            </w:r>
            <w:r w:rsidR="009956F7" w:rsidRPr="00942858">
              <w:rPr>
                <w:rFonts w:ascii="Calibri Light" w:eastAsia="Calibri" w:hAnsi="Calibri Light" w:cs="Calibri"/>
                <w:color w:val="231F20"/>
                <w:w w:val="110"/>
                <w:sz w:val="18"/>
                <w:szCs w:val="18"/>
              </w:rPr>
              <w:t>interesting</w:t>
            </w:r>
            <w:r w:rsidR="009956F7" w:rsidRPr="00942858">
              <w:rPr>
                <w:rFonts w:ascii="Calibri Light" w:eastAsia="Calibri" w:hAnsi="Calibri Light" w:cs="Calibri"/>
                <w:color w:val="231F20"/>
                <w:spacing w:val="9"/>
                <w:w w:val="110"/>
                <w:sz w:val="18"/>
                <w:szCs w:val="18"/>
              </w:rPr>
              <w:t xml:space="preserve"> </w:t>
            </w:r>
            <w:r w:rsidR="009956F7" w:rsidRPr="00942858">
              <w:rPr>
                <w:rFonts w:ascii="Calibri Light" w:eastAsia="Calibri" w:hAnsi="Calibri Light" w:cs="Calibri"/>
                <w:color w:val="231F20"/>
                <w:w w:val="110"/>
                <w:sz w:val="18"/>
                <w:szCs w:val="18"/>
              </w:rPr>
              <w:t>and</w:t>
            </w:r>
            <w:r w:rsidR="009956F7" w:rsidRPr="00942858">
              <w:rPr>
                <w:rFonts w:ascii="Calibri Light" w:eastAsia="Calibri" w:hAnsi="Calibri Light" w:cs="Calibri"/>
                <w:color w:val="231F20"/>
                <w:spacing w:val="9"/>
                <w:w w:val="110"/>
                <w:sz w:val="18"/>
                <w:szCs w:val="18"/>
              </w:rPr>
              <w:t xml:space="preserve"> </w:t>
            </w:r>
            <w:r w:rsidR="00C0542B">
              <w:rPr>
                <w:rFonts w:ascii="Calibri Light" w:eastAsia="Calibri" w:hAnsi="Calibri Light" w:cs="Calibri"/>
                <w:color w:val="231F20"/>
                <w:w w:val="110"/>
                <w:sz w:val="18"/>
                <w:szCs w:val="18"/>
              </w:rPr>
              <w:t>impressive</w:t>
            </w:r>
            <w:r w:rsidR="009956F7" w:rsidRPr="00942858">
              <w:rPr>
                <w:rFonts w:ascii="Calibri Light" w:eastAsia="Calibri" w:hAnsi="Calibri Light" w:cs="Calibri"/>
                <w:color w:val="231F20"/>
                <w:spacing w:val="9"/>
                <w:w w:val="110"/>
                <w:sz w:val="18"/>
                <w:szCs w:val="18"/>
              </w:rPr>
              <w:t xml:space="preserve"> </w:t>
            </w:r>
            <w:r w:rsidR="009956F7" w:rsidRPr="00942858">
              <w:rPr>
                <w:rFonts w:ascii="Calibri Light" w:eastAsia="Calibri" w:hAnsi="Calibri Light" w:cs="Calibri"/>
                <w:color w:val="231F20"/>
                <w:w w:val="110"/>
                <w:sz w:val="18"/>
                <w:szCs w:val="18"/>
              </w:rPr>
              <w:t>words</w:t>
            </w:r>
            <w:r w:rsidR="009956F7" w:rsidRPr="00942858">
              <w:rPr>
                <w:rFonts w:ascii="Calibri Light" w:eastAsia="Calibri" w:hAnsi="Calibri Light" w:cs="Calibri"/>
                <w:color w:val="231F20"/>
                <w:spacing w:val="9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 Light" w:eastAsia="Calibri" w:hAnsi="Calibri Light" w:cs="Calibri"/>
                <w:color w:val="231F20"/>
                <w:w w:val="110"/>
                <w:sz w:val="18"/>
                <w:szCs w:val="18"/>
              </w:rPr>
              <w:t>sometimes in my writing.</w:t>
            </w:r>
            <w:r w:rsidR="0072060F" w:rsidRPr="00942858">
              <w:rPr>
                <w:rFonts w:ascii="Calibri Light" w:eastAsia="Calibri" w:hAnsi="Calibri Light" w:cs="Calibri"/>
                <w:color w:val="231F20"/>
                <w:w w:val="110"/>
                <w:sz w:val="18"/>
                <w:szCs w:val="18"/>
              </w:rPr>
              <w:t>(</w:t>
            </w:r>
            <w:r w:rsidR="0072060F" w:rsidRPr="00942858">
              <w:rPr>
                <w:rFonts w:ascii="Calibri Light" w:eastAsia="Calibri" w:hAnsi="Calibri Light" w:cs="Calibri"/>
                <w:color w:val="231F20"/>
                <w:spacing w:val="-22"/>
                <w:w w:val="110"/>
                <w:sz w:val="19"/>
                <w:szCs w:val="19"/>
              </w:rPr>
              <w:t>not</w:t>
            </w:r>
            <w:r>
              <w:rPr>
                <w:rFonts w:ascii="Calibri Light" w:eastAsia="Calibri" w:hAnsi="Calibri Light" w:cs="Calibri"/>
                <w:color w:val="231F20"/>
                <w:w w:val="110"/>
                <w:sz w:val="19"/>
                <w:szCs w:val="19"/>
              </w:rPr>
              <w:t xml:space="preserve"> taught topic words eg volcano</w:t>
            </w:r>
            <w:r w:rsidR="009956F7" w:rsidRPr="00942858">
              <w:rPr>
                <w:rFonts w:ascii="Calibri Light" w:eastAsia="Calibri" w:hAnsi="Calibri Light" w:cs="Calibri"/>
                <w:color w:val="231F20"/>
                <w:w w:val="110"/>
                <w:sz w:val="19"/>
                <w:szCs w:val="19"/>
              </w:rPr>
              <w:t>).</w:t>
            </w:r>
          </w:p>
        </w:tc>
        <w:tc>
          <w:tcPr>
            <w:tcW w:w="91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EF1406" w:rsidP="00132AC6">
            <w:pPr>
              <w:rPr>
                <w:rFonts w:ascii="Calibri Light" w:hAnsi="Calibri Light"/>
              </w:rPr>
            </w:pPr>
          </w:p>
        </w:tc>
      </w:tr>
      <w:tr w:rsidR="00EF1406" w:rsidRPr="00942858" w:rsidTr="00132AC6">
        <w:trPr>
          <w:trHeight w:hRule="exact" w:val="572"/>
        </w:trPr>
        <w:tc>
          <w:tcPr>
            <w:tcW w:w="4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EF1406" w:rsidP="00132AC6">
            <w:pPr>
              <w:pStyle w:val="TableParagraph"/>
              <w:spacing w:before="7"/>
              <w:rPr>
                <w:rFonts w:ascii="Calibri Light" w:eastAsia="Calibri" w:hAnsi="Calibri Light" w:cs="Calibri"/>
                <w:b/>
                <w:bCs/>
                <w:sz w:val="14"/>
                <w:szCs w:val="14"/>
              </w:rPr>
            </w:pPr>
          </w:p>
          <w:p w:rsidR="00EF1406" w:rsidRPr="00942858" w:rsidRDefault="009956F7" w:rsidP="00132AC6">
            <w:pPr>
              <w:pStyle w:val="TableParagraph"/>
              <w:jc w:val="center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942858">
              <w:rPr>
                <w:rFonts w:ascii="Calibri Light" w:hAnsi="Calibri Light"/>
                <w:color w:val="231F20"/>
                <w:w w:val="121"/>
                <w:sz w:val="18"/>
              </w:rPr>
              <w:t>6</w:t>
            </w:r>
          </w:p>
        </w:tc>
        <w:tc>
          <w:tcPr>
            <w:tcW w:w="866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CA0539" w:rsidP="00CA0539">
            <w:pPr>
              <w:pStyle w:val="TableParagraph"/>
              <w:spacing w:before="60" w:line="244" w:lineRule="auto"/>
              <w:ind w:right="930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hAnsi="Calibri Light"/>
                <w:color w:val="231F20"/>
                <w:w w:val="110"/>
                <w:sz w:val="18"/>
              </w:rPr>
              <w:t>I c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>an</w:t>
            </w:r>
            <w:r w:rsidR="009956F7" w:rsidRPr="00942858">
              <w:rPr>
                <w:rFonts w:ascii="Calibri Light" w:hAnsi="Calibri Light"/>
                <w:color w:val="231F20"/>
                <w:spacing w:val="17"/>
                <w:w w:val="110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>develop</w:t>
            </w:r>
            <w:r w:rsidR="009956F7" w:rsidRPr="00942858">
              <w:rPr>
                <w:rFonts w:ascii="Calibri Light" w:hAnsi="Calibri Light"/>
                <w:color w:val="231F20"/>
                <w:spacing w:val="17"/>
                <w:w w:val="110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>and</w:t>
            </w:r>
            <w:r w:rsidR="009956F7" w:rsidRPr="00942858">
              <w:rPr>
                <w:rFonts w:ascii="Calibri Light" w:hAnsi="Calibri Light"/>
                <w:color w:val="231F20"/>
                <w:spacing w:val="17"/>
                <w:w w:val="110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>extend</w:t>
            </w:r>
            <w:r w:rsidR="009956F7" w:rsidRPr="00942858">
              <w:rPr>
                <w:rFonts w:ascii="Calibri Light" w:hAnsi="Calibri Light"/>
                <w:color w:val="231F20"/>
                <w:spacing w:val="17"/>
                <w:w w:val="110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>ideas</w:t>
            </w:r>
            <w:r w:rsidR="009956F7" w:rsidRPr="00942858">
              <w:rPr>
                <w:rFonts w:ascii="Calibri Light" w:hAnsi="Calibri Light"/>
                <w:color w:val="231F20"/>
                <w:spacing w:val="17"/>
                <w:w w:val="110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>logically</w:t>
            </w:r>
            <w:r w:rsidR="009956F7" w:rsidRPr="00942858">
              <w:rPr>
                <w:rFonts w:ascii="Calibri Light" w:hAnsi="Calibri Light"/>
                <w:color w:val="231F20"/>
                <w:spacing w:val="17"/>
                <w:w w:val="110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>in</w:t>
            </w:r>
            <w:r w:rsidR="009956F7" w:rsidRPr="00942858">
              <w:rPr>
                <w:rFonts w:ascii="Calibri Light" w:hAnsi="Calibri Light"/>
                <w:color w:val="231F20"/>
                <w:spacing w:val="17"/>
                <w:w w:val="110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>sequenced</w:t>
            </w:r>
            <w:r w:rsidR="009956F7" w:rsidRPr="00942858">
              <w:rPr>
                <w:rFonts w:ascii="Calibri Light" w:hAnsi="Calibri Light"/>
                <w:color w:val="231F20"/>
                <w:spacing w:val="17"/>
                <w:w w:val="110"/>
                <w:sz w:val="18"/>
              </w:rPr>
              <w:t xml:space="preserve"> </w:t>
            </w:r>
            <w:r w:rsidR="00FD6F82">
              <w:rPr>
                <w:rFonts w:ascii="Calibri Light" w:hAnsi="Calibri Light"/>
                <w:color w:val="231F20"/>
                <w:w w:val="110"/>
                <w:sz w:val="18"/>
              </w:rPr>
              <w:t>sentences that flow and make sense.</w:t>
            </w:r>
          </w:p>
        </w:tc>
        <w:tc>
          <w:tcPr>
            <w:tcW w:w="91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EF1406" w:rsidP="00132AC6">
            <w:pPr>
              <w:rPr>
                <w:rFonts w:ascii="Calibri Light" w:hAnsi="Calibri Light"/>
              </w:rPr>
            </w:pPr>
          </w:p>
        </w:tc>
      </w:tr>
      <w:tr w:rsidR="00EF1406" w:rsidRPr="00942858" w:rsidTr="00132AC6">
        <w:trPr>
          <w:trHeight w:hRule="exact" w:val="572"/>
        </w:trPr>
        <w:tc>
          <w:tcPr>
            <w:tcW w:w="4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EF1406" w:rsidP="00132AC6">
            <w:pPr>
              <w:pStyle w:val="TableParagraph"/>
              <w:spacing w:before="7"/>
              <w:rPr>
                <w:rFonts w:ascii="Calibri Light" w:eastAsia="Calibri" w:hAnsi="Calibri Light" w:cs="Calibri"/>
                <w:b/>
                <w:bCs/>
                <w:sz w:val="14"/>
                <w:szCs w:val="14"/>
              </w:rPr>
            </w:pPr>
          </w:p>
          <w:p w:rsidR="00EF1406" w:rsidRPr="00942858" w:rsidRDefault="009956F7" w:rsidP="00132AC6">
            <w:pPr>
              <w:pStyle w:val="TableParagraph"/>
              <w:jc w:val="center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942858">
              <w:rPr>
                <w:rFonts w:ascii="Calibri Light" w:hAnsi="Calibri Light"/>
                <w:color w:val="231F20"/>
                <w:w w:val="106"/>
                <w:sz w:val="18"/>
              </w:rPr>
              <w:t>7</w:t>
            </w:r>
          </w:p>
        </w:tc>
        <w:tc>
          <w:tcPr>
            <w:tcW w:w="866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CA0539" w:rsidP="00CA0539">
            <w:pPr>
              <w:pStyle w:val="TableParagraph"/>
              <w:spacing w:before="51" w:line="252" w:lineRule="auto"/>
              <w:ind w:right="266"/>
              <w:rPr>
                <w:rFonts w:ascii="Calibri Light" w:eastAsia="Calibri" w:hAnsi="Calibri Light" w:cs="Calibri"/>
                <w:sz w:val="18"/>
                <w:szCs w:val="18"/>
              </w:rPr>
            </w:pPr>
            <w:r>
              <w:rPr>
                <w:rFonts w:ascii="Calibri Light" w:hAnsi="Calibri Light"/>
                <w:color w:val="231F20"/>
                <w:w w:val="105"/>
                <w:sz w:val="19"/>
              </w:rPr>
              <w:t>I c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an</w:t>
            </w:r>
            <w:r w:rsidR="009956F7" w:rsidRPr="00942858">
              <w:rPr>
                <w:rFonts w:ascii="Calibri Light" w:hAnsi="Calibri Light"/>
                <w:color w:val="231F20"/>
                <w:spacing w:val="10"/>
                <w:w w:val="105"/>
                <w:sz w:val="19"/>
              </w:rPr>
              <w:t xml:space="preserve"> </w:t>
            </w:r>
            <w:r>
              <w:rPr>
                <w:rFonts w:ascii="Calibri Light" w:hAnsi="Calibri Light"/>
                <w:color w:val="231F20"/>
                <w:w w:val="105"/>
                <w:sz w:val="19"/>
              </w:rPr>
              <w:t xml:space="preserve">develop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sentences</w:t>
            </w:r>
            <w:r w:rsidR="009956F7" w:rsidRPr="00942858">
              <w:rPr>
                <w:rFonts w:ascii="Calibri Light" w:hAnsi="Calibri Light"/>
                <w:color w:val="231F20"/>
                <w:spacing w:val="10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using</w:t>
            </w:r>
            <w:r w:rsidR="009956F7" w:rsidRPr="00942858">
              <w:rPr>
                <w:rFonts w:ascii="Calibri Light" w:hAnsi="Calibri Light"/>
                <w:color w:val="231F20"/>
                <w:spacing w:val="10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a</w:t>
            </w:r>
            <w:r w:rsidR="009956F7" w:rsidRPr="00942858">
              <w:rPr>
                <w:rFonts w:ascii="Calibri Light" w:hAnsi="Calibri Light"/>
                <w:color w:val="231F20"/>
                <w:spacing w:val="10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wider</w:t>
            </w:r>
            <w:r w:rsidR="009956F7" w:rsidRPr="00942858">
              <w:rPr>
                <w:rFonts w:ascii="Calibri Light" w:hAnsi="Calibri Light"/>
                <w:color w:val="231F20"/>
                <w:spacing w:val="10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range</w:t>
            </w:r>
            <w:r w:rsidR="009956F7" w:rsidRPr="00942858">
              <w:rPr>
                <w:rFonts w:ascii="Calibri Light" w:hAnsi="Calibri Light"/>
                <w:color w:val="231F20"/>
                <w:spacing w:val="10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of</w:t>
            </w:r>
            <w:r w:rsidR="009956F7" w:rsidRPr="00942858">
              <w:rPr>
                <w:rFonts w:ascii="Calibri Light" w:hAnsi="Calibri Light"/>
                <w:color w:val="231F20"/>
                <w:spacing w:val="10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connectives</w:t>
            </w:r>
            <w:r w:rsidR="009956F7" w:rsidRPr="00942858">
              <w:rPr>
                <w:rFonts w:ascii="Calibri Light" w:hAnsi="Calibri Light"/>
                <w:color w:val="231F20"/>
                <w:spacing w:val="10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8"/>
              </w:rPr>
              <w:t xml:space="preserve">(e.g. when, because, </w:t>
            </w:r>
            <w:r w:rsidR="009956F7" w:rsidRPr="00942858">
              <w:rPr>
                <w:rFonts w:ascii="Calibri Light" w:hAnsi="Calibri Light"/>
                <w:color w:val="231F20"/>
                <w:spacing w:val="-4"/>
                <w:w w:val="105"/>
                <w:sz w:val="18"/>
              </w:rPr>
              <w:t>if</w:t>
            </w:r>
            <w:r w:rsidR="0072060F" w:rsidRPr="00942858">
              <w:rPr>
                <w:rFonts w:ascii="Calibri Light" w:hAnsi="Calibri Light"/>
                <w:color w:val="231F20"/>
                <w:spacing w:val="-4"/>
                <w:w w:val="105"/>
                <w:sz w:val="18"/>
              </w:rPr>
              <w:t>, after</w:t>
            </w:r>
            <w:r w:rsidR="0072060F" w:rsidRPr="00942858">
              <w:rPr>
                <w:rFonts w:ascii="Calibri Light" w:hAnsi="Calibri Light"/>
                <w:color w:val="231F20"/>
                <w:spacing w:val="-3"/>
                <w:w w:val="105"/>
                <w:sz w:val="18"/>
              </w:rPr>
              <w:t>, while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8"/>
              </w:rPr>
              <w:t xml:space="preserve">, also, as   </w:t>
            </w:r>
            <w:r w:rsidR="009956F7" w:rsidRPr="00942858">
              <w:rPr>
                <w:rFonts w:ascii="Calibri Light" w:hAnsi="Calibri Light"/>
                <w:color w:val="231F20"/>
                <w:spacing w:val="24"/>
                <w:w w:val="105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8"/>
              </w:rPr>
              <w:t>well).</w:t>
            </w:r>
          </w:p>
        </w:tc>
        <w:tc>
          <w:tcPr>
            <w:tcW w:w="91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EF1406" w:rsidP="00132AC6">
            <w:pPr>
              <w:rPr>
                <w:rFonts w:ascii="Calibri Light" w:hAnsi="Calibri Light"/>
              </w:rPr>
            </w:pPr>
          </w:p>
        </w:tc>
      </w:tr>
      <w:tr w:rsidR="00EF1406" w:rsidRPr="00942858" w:rsidTr="00132AC6">
        <w:trPr>
          <w:trHeight w:hRule="exact" w:val="338"/>
        </w:trPr>
        <w:tc>
          <w:tcPr>
            <w:tcW w:w="4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9956F7" w:rsidP="00132AC6">
            <w:pPr>
              <w:pStyle w:val="TableParagraph"/>
              <w:spacing w:before="60"/>
              <w:jc w:val="center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942858">
              <w:rPr>
                <w:rFonts w:ascii="Calibri Light" w:hAnsi="Calibri Light"/>
                <w:color w:val="231F20"/>
                <w:w w:val="119"/>
                <w:sz w:val="18"/>
              </w:rPr>
              <w:t>8</w:t>
            </w:r>
          </w:p>
        </w:tc>
        <w:tc>
          <w:tcPr>
            <w:tcW w:w="866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3C15D2" w:rsidP="003C15D2">
            <w:pPr>
              <w:pStyle w:val="TableParagraph"/>
              <w:spacing w:before="60"/>
              <w:rPr>
                <w:rFonts w:ascii="Calibri Light" w:eastAsia="Calibri" w:hAnsi="Calibri Light" w:cs="Calibri"/>
                <w:sz w:val="18"/>
                <w:szCs w:val="18"/>
              </w:rPr>
            </w:pPr>
            <w:r>
              <w:rPr>
                <w:rFonts w:ascii="Calibri Light" w:hAnsi="Calibri Light"/>
                <w:color w:val="231F20"/>
                <w:w w:val="110"/>
                <w:sz w:val="18"/>
              </w:rPr>
              <w:t>I c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>an</w:t>
            </w:r>
            <w:r w:rsidR="009956F7" w:rsidRPr="00942858">
              <w:rPr>
                <w:rFonts w:ascii="Calibri Light" w:hAnsi="Calibri Light"/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Calibri Light" w:hAnsi="Calibri Light"/>
                <w:color w:val="231F20"/>
                <w:w w:val="110"/>
                <w:sz w:val="18"/>
              </w:rPr>
              <w:t>write sentences that make grammatical sense (nouns and verbs make sense in my sentences)</w:t>
            </w:r>
          </w:p>
        </w:tc>
        <w:tc>
          <w:tcPr>
            <w:tcW w:w="91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EF1406" w:rsidP="00132AC6">
            <w:pPr>
              <w:rPr>
                <w:rFonts w:ascii="Calibri Light" w:hAnsi="Calibri Light"/>
              </w:rPr>
            </w:pPr>
          </w:p>
        </w:tc>
      </w:tr>
      <w:tr w:rsidR="00EF1406" w:rsidRPr="00942858" w:rsidTr="00132AC6">
        <w:trPr>
          <w:trHeight w:hRule="exact" w:val="338"/>
        </w:trPr>
        <w:tc>
          <w:tcPr>
            <w:tcW w:w="4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9956F7" w:rsidP="00132AC6">
            <w:pPr>
              <w:pStyle w:val="TableParagraph"/>
              <w:spacing w:before="51"/>
              <w:jc w:val="center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w w:val="115"/>
                <w:sz w:val="19"/>
              </w:rPr>
              <w:t>9</w:t>
            </w:r>
          </w:p>
        </w:tc>
        <w:tc>
          <w:tcPr>
            <w:tcW w:w="866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3C15D2" w:rsidP="00132AC6">
            <w:pPr>
              <w:pStyle w:val="TableParagraph"/>
              <w:spacing w:before="51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hAnsi="Calibri Light"/>
                <w:color w:val="231F20"/>
                <w:w w:val="105"/>
                <w:sz w:val="19"/>
              </w:rPr>
              <w:t>I can use pronouns</w:t>
            </w:r>
            <w:r w:rsidR="00FD6F82">
              <w:rPr>
                <w:rFonts w:ascii="Calibri Light" w:hAnsi="Calibri Light"/>
                <w:color w:val="231F20"/>
                <w:w w:val="105"/>
                <w:sz w:val="19"/>
              </w:rPr>
              <w:t xml:space="preserve"> (eg I, you)</w:t>
            </w:r>
            <w:r>
              <w:rPr>
                <w:rFonts w:ascii="Calibri Light" w:hAnsi="Calibri Light"/>
                <w:color w:val="231F20"/>
                <w:w w:val="105"/>
                <w:sz w:val="19"/>
              </w:rPr>
              <w:t xml:space="preserve"> in sentences and nouns are not overly repeated.</w:t>
            </w:r>
          </w:p>
        </w:tc>
        <w:tc>
          <w:tcPr>
            <w:tcW w:w="91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EF1406" w:rsidP="00132AC6">
            <w:pPr>
              <w:rPr>
                <w:rFonts w:ascii="Calibri Light" w:hAnsi="Calibri Light"/>
              </w:rPr>
            </w:pPr>
          </w:p>
        </w:tc>
      </w:tr>
      <w:tr w:rsidR="00EF1406" w:rsidRPr="00942858" w:rsidTr="00132AC6">
        <w:trPr>
          <w:trHeight w:hRule="exact" w:val="572"/>
        </w:trPr>
        <w:tc>
          <w:tcPr>
            <w:tcW w:w="4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EF1406" w:rsidP="00132AC6">
            <w:pPr>
              <w:pStyle w:val="TableParagraph"/>
              <w:spacing w:before="7"/>
              <w:rPr>
                <w:rFonts w:ascii="Calibri Light" w:eastAsia="Calibri" w:hAnsi="Calibri Light" w:cs="Calibri"/>
                <w:b/>
                <w:bCs/>
                <w:sz w:val="14"/>
                <w:szCs w:val="14"/>
              </w:rPr>
            </w:pPr>
          </w:p>
          <w:p w:rsidR="00EF1406" w:rsidRPr="00942858" w:rsidRDefault="009956F7" w:rsidP="00132AC6">
            <w:pPr>
              <w:pStyle w:val="TableParagraph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942858">
              <w:rPr>
                <w:rFonts w:ascii="Calibri Light" w:hAnsi="Calibri Light"/>
                <w:color w:val="231F20"/>
                <w:sz w:val="18"/>
              </w:rPr>
              <w:t>10</w:t>
            </w:r>
          </w:p>
        </w:tc>
        <w:tc>
          <w:tcPr>
            <w:tcW w:w="866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4E0E9E" w:rsidP="00132AC6">
            <w:pPr>
              <w:pStyle w:val="TableParagraph"/>
              <w:spacing w:before="51" w:line="252" w:lineRule="auto"/>
              <w:ind w:right="84"/>
              <w:rPr>
                <w:rFonts w:ascii="Calibri Light" w:eastAsia="Calibri" w:hAnsi="Calibri Light" w:cs="Calibri"/>
                <w:sz w:val="18"/>
                <w:szCs w:val="18"/>
              </w:rPr>
            </w:pPr>
            <w:r>
              <w:rPr>
                <w:rFonts w:ascii="Calibri Light" w:hAnsi="Calibri Light"/>
                <w:color w:val="231F20"/>
                <w:w w:val="105"/>
                <w:sz w:val="19"/>
              </w:rPr>
              <w:t xml:space="preserve">I can use a wide range of punctuation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including at least 3 of the following; full stop and capital,</w:t>
            </w:r>
            <w:r w:rsidR="009956F7" w:rsidRPr="00942858">
              <w:rPr>
                <w:rFonts w:ascii="Calibri Light" w:hAnsi="Calibri Light"/>
                <w:color w:val="231F20"/>
                <w:spacing w:val="30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 xml:space="preserve">question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8"/>
              </w:rPr>
              <w:t>mark,  exclamation  mark,  comma,  apostrophe.</w:t>
            </w:r>
          </w:p>
        </w:tc>
        <w:tc>
          <w:tcPr>
            <w:tcW w:w="91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EF1406" w:rsidP="00132AC6">
            <w:pPr>
              <w:rPr>
                <w:rFonts w:ascii="Calibri Light" w:hAnsi="Calibri Light"/>
              </w:rPr>
            </w:pPr>
          </w:p>
        </w:tc>
      </w:tr>
      <w:tr w:rsidR="00EF1406" w:rsidRPr="00942858" w:rsidTr="00132AC6">
        <w:trPr>
          <w:trHeight w:hRule="exact" w:val="572"/>
        </w:trPr>
        <w:tc>
          <w:tcPr>
            <w:tcW w:w="4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EF1406" w:rsidP="00132AC6">
            <w:pPr>
              <w:pStyle w:val="TableParagraph"/>
              <w:spacing w:before="7"/>
              <w:rPr>
                <w:rFonts w:ascii="Calibri Light" w:eastAsia="Calibri" w:hAnsi="Calibri Light" w:cs="Calibri"/>
                <w:b/>
                <w:bCs/>
                <w:sz w:val="14"/>
                <w:szCs w:val="14"/>
              </w:rPr>
            </w:pPr>
          </w:p>
          <w:p w:rsidR="00EF1406" w:rsidRPr="00942858" w:rsidRDefault="009956F7" w:rsidP="00132AC6">
            <w:pPr>
              <w:pStyle w:val="TableParagraph"/>
              <w:jc w:val="center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942858">
              <w:rPr>
                <w:rFonts w:ascii="Calibri Light" w:hAnsi="Calibri Light"/>
                <w:color w:val="231F20"/>
                <w:w w:val="80"/>
                <w:sz w:val="18"/>
              </w:rPr>
              <w:t>11</w:t>
            </w:r>
          </w:p>
        </w:tc>
        <w:tc>
          <w:tcPr>
            <w:tcW w:w="866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4E0E9E" w:rsidP="004E0E9E">
            <w:pPr>
              <w:pStyle w:val="TableParagraph"/>
              <w:spacing w:before="60" w:line="254" w:lineRule="auto"/>
              <w:ind w:right="1589"/>
              <w:rPr>
                <w:rFonts w:ascii="Calibri Light" w:eastAsia="Calibri" w:hAnsi="Calibri Light" w:cs="Calibri"/>
                <w:sz w:val="18"/>
                <w:szCs w:val="18"/>
              </w:rPr>
            </w:pPr>
            <w:r>
              <w:rPr>
                <w:rFonts w:ascii="Calibri Light" w:hAnsi="Calibri Light"/>
                <w:color w:val="231F20"/>
                <w:w w:val="110"/>
                <w:sz w:val="18"/>
              </w:rPr>
              <w:t>I c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>an structure and organise work clearly, (e.g. beginning, middle, end; letter</w:t>
            </w:r>
            <w:r w:rsidR="009956F7" w:rsidRPr="00942858">
              <w:rPr>
                <w:rFonts w:ascii="Calibri Light" w:hAnsi="Calibri Light"/>
                <w:color w:val="231F20"/>
                <w:spacing w:val="5"/>
                <w:w w:val="110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>structure;</w:t>
            </w:r>
            <w:r w:rsidR="009956F7" w:rsidRPr="00942858">
              <w:rPr>
                <w:rFonts w:ascii="Calibri Light" w:hAnsi="Calibri Light"/>
                <w:color w:val="231F20"/>
                <w:w w:val="107"/>
                <w:sz w:val="18"/>
              </w:rPr>
              <w:t xml:space="preserve"> </w:t>
            </w:r>
            <w:r>
              <w:rPr>
                <w:rFonts w:ascii="Calibri Light" w:hAnsi="Calibri Light"/>
                <w:color w:val="231F20"/>
                <w:w w:val="110"/>
                <w:sz w:val="18"/>
              </w:rPr>
              <w:t xml:space="preserve">speech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>structure).</w:t>
            </w:r>
          </w:p>
        </w:tc>
        <w:tc>
          <w:tcPr>
            <w:tcW w:w="91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EF1406" w:rsidP="00132AC6">
            <w:pPr>
              <w:rPr>
                <w:rFonts w:ascii="Calibri Light" w:hAnsi="Calibri Light"/>
              </w:rPr>
            </w:pPr>
          </w:p>
        </w:tc>
      </w:tr>
      <w:tr w:rsidR="00EF1406" w:rsidRPr="00942858" w:rsidTr="00132AC6">
        <w:trPr>
          <w:trHeight w:hRule="exact" w:val="338"/>
        </w:trPr>
        <w:tc>
          <w:tcPr>
            <w:tcW w:w="4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9956F7" w:rsidP="00132AC6">
            <w:pPr>
              <w:pStyle w:val="TableParagraph"/>
              <w:spacing w:before="60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942858">
              <w:rPr>
                <w:rFonts w:ascii="Calibri Light" w:hAnsi="Calibri Light"/>
                <w:color w:val="231F20"/>
                <w:sz w:val="18"/>
              </w:rPr>
              <w:t>12</w:t>
            </w:r>
          </w:p>
        </w:tc>
        <w:tc>
          <w:tcPr>
            <w:tcW w:w="866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D33935" w:rsidP="00132AC6">
            <w:pPr>
              <w:pStyle w:val="TableParagraph"/>
              <w:spacing w:before="60"/>
              <w:rPr>
                <w:rFonts w:ascii="Calibri Light" w:eastAsia="Calibri" w:hAnsi="Calibri Light" w:cs="Calibri"/>
                <w:sz w:val="18"/>
                <w:szCs w:val="18"/>
              </w:rPr>
            </w:pPr>
            <w:r>
              <w:rPr>
                <w:rFonts w:ascii="Calibri Light" w:hAnsi="Calibri Light"/>
                <w:color w:val="231F20"/>
                <w:w w:val="115"/>
                <w:sz w:val="18"/>
              </w:rPr>
              <w:t>I can begin</w:t>
            </w:r>
            <w:r w:rsidR="009956F7" w:rsidRPr="00942858">
              <w:rPr>
                <w:rFonts w:ascii="Calibri Light" w:hAnsi="Calibri Light"/>
                <w:color w:val="231F20"/>
                <w:w w:val="115"/>
                <w:sz w:val="18"/>
              </w:rPr>
              <w:t xml:space="preserve"> to use</w:t>
            </w:r>
            <w:r w:rsidR="009956F7" w:rsidRPr="00942858">
              <w:rPr>
                <w:rFonts w:ascii="Calibri Light" w:hAnsi="Calibri Light"/>
                <w:color w:val="231F20"/>
                <w:spacing w:val="-31"/>
                <w:w w:val="115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5"/>
                <w:sz w:val="18"/>
              </w:rPr>
              <w:t>paragraphs.</w:t>
            </w:r>
          </w:p>
        </w:tc>
        <w:tc>
          <w:tcPr>
            <w:tcW w:w="91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EF1406" w:rsidP="00132AC6">
            <w:pPr>
              <w:rPr>
                <w:rFonts w:ascii="Calibri Light" w:hAnsi="Calibri Light"/>
              </w:rPr>
            </w:pPr>
          </w:p>
        </w:tc>
      </w:tr>
      <w:tr w:rsidR="00EF1406" w:rsidRPr="00942858" w:rsidTr="00132AC6">
        <w:trPr>
          <w:trHeight w:hRule="exact" w:val="572"/>
        </w:trPr>
        <w:tc>
          <w:tcPr>
            <w:tcW w:w="4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EF1406" w:rsidP="00132AC6">
            <w:pPr>
              <w:pStyle w:val="TableParagraph"/>
              <w:spacing w:before="9"/>
              <w:rPr>
                <w:rFonts w:ascii="Calibri Light" w:eastAsia="Calibri" w:hAnsi="Calibri Light" w:cs="Calibri"/>
                <w:b/>
                <w:bCs/>
                <w:sz w:val="13"/>
                <w:szCs w:val="13"/>
              </w:rPr>
            </w:pPr>
          </w:p>
          <w:p w:rsidR="00EF1406" w:rsidRPr="00942858" w:rsidRDefault="009956F7" w:rsidP="00132AC6">
            <w:pPr>
              <w:pStyle w:val="TableParagraph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w w:val="95"/>
                <w:sz w:val="19"/>
              </w:rPr>
              <w:t>13</w:t>
            </w:r>
          </w:p>
        </w:tc>
        <w:tc>
          <w:tcPr>
            <w:tcW w:w="866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D33935" w:rsidP="00132AC6">
            <w:pPr>
              <w:pStyle w:val="TableParagraph"/>
              <w:spacing w:before="60" w:line="244" w:lineRule="auto"/>
              <w:ind w:right="711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hAnsi="Calibri Light"/>
                <w:color w:val="231F20"/>
                <w:w w:val="105"/>
                <w:sz w:val="18"/>
              </w:rPr>
              <w:t>I c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8"/>
              </w:rPr>
              <w:t>an</w:t>
            </w:r>
            <w:r w:rsidR="009956F7" w:rsidRPr="00942858">
              <w:rPr>
                <w:rFonts w:ascii="Calibri Light" w:hAnsi="Calibri Light"/>
                <w:color w:val="231F20"/>
                <w:spacing w:val="27"/>
                <w:w w:val="105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8"/>
              </w:rPr>
              <w:t>adapt</w:t>
            </w:r>
            <w:r w:rsidR="009956F7" w:rsidRPr="00942858">
              <w:rPr>
                <w:rFonts w:ascii="Calibri Light" w:hAnsi="Calibri Light"/>
                <w:color w:val="231F20"/>
                <w:spacing w:val="27"/>
                <w:w w:val="105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8"/>
              </w:rPr>
              <w:t>form</w:t>
            </w:r>
            <w:r w:rsidR="009956F7" w:rsidRPr="00942858">
              <w:rPr>
                <w:rFonts w:ascii="Calibri Light" w:hAnsi="Calibri Light"/>
                <w:color w:val="231F20"/>
                <w:spacing w:val="27"/>
                <w:w w:val="105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8"/>
              </w:rPr>
              <w:t>and</w:t>
            </w:r>
            <w:r w:rsidR="009956F7" w:rsidRPr="00942858">
              <w:rPr>
                <w:rFonts w:ascii="Calibri Light" w:hAnsi="Calibri Light"/>
                <w:color w:val="231F20"/>
                <w:spacing w:val="27"/>
                <w:w w:val="105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8"/>
              </w:rPr>
              <w:t>style</w:t>
            </w:r>
            <w:r w:rsidR="009956F7" w:rsidRPr="00942858">
              <w:rPr>
                <w:rFonts w:ascii="Calibri Light" w:hAnsi="Calibri Light"/>
                <w:color w:val="231F20"/>
                <w:spacing w:val="27"/>
                <w:w w:val="105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8"/>
              </w:rPr>
              <w:t>for</w:t>
            </w:r>
            <w:r w:rsidR="009956F7" w:rsidRPr="00942858">
              <w:rPr>
                <w:rFonts w:ascii="Calibri Light" w:hAnsi="Calibri Light"/>
                <w:color w:val="231F20"/>
                <w:spacing w:val="27"/>
                <w:w w:val="105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8"/>
              </w:rPr>
              <w:t>purpose,</w:t>
            </w:r>
            <w:r w:rsidR="009956F7" w:rsidRPr="00942858">
              <w:rPr>
                <w:rFonts w:ascii="Calibri Light" w:hAnsi="Calibri Light"/>
                <w:color w:val="231F20"/>
                <w:spacing w:val="27"/>
                <w:w w:val="105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8"/>
              </w:rPr>
              <w:t>(e.g.</w:t>
            </w:r>
            <w:r w:rsidR="009956F7" w:rsidRPr="00942858">
              <w:rPr>
                <w:rFonts w:ascii="Calibri Light" w:hAnsi="Calibri Light"/>
                <w:color w:val="231F20"/>
                <w:spacing w:val="27"/>
                <w:w w:val="105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8"/>
              </w:rPr>
              <w:t>clear</w:t>
            </w:r>
            <w:r w:rsidR="009956F7" w:rsidRPr="00942858">
              <w:rPr>
                <w:rFonts w:ascii="Calibri Light" w:hAnsi="Calibri Light"/>
                <w:color w:val="231F20"/>
                <w:spacing w:val="27"/>
                <w:w w:val="105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8"/>
              </w:rPr>
              <w:t>difference</w:t>
            </w:r>
            <w:r w:rsidR="009956F7" w:rsidRPr="00942858">
              <w:rPr>
                <w:rFonts w:ascii="Calibri Light" w:hAnsi="Calibri Light"/>
                <w:color w:val="231F20"/>
                <w:spacing w:val="27"/>
                <w:w w:val="105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8"/>
              </w:rPr>
              <w:t>between</w:t>
            </w:r>
            <w:r w:rsidR="009956F7" w:rsidRPr="00942858">
              <w:rPr>
                <w:rFonts w:ascii="Calibri Light" w:hAnsi="Calibri Light"/>
                <w:color w:val="231F20"/>
                <w:spacing w:val="27"/>
                <w:w w:val="105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8"/>
              </w:rPr>
              <w:t>formal</w:t>
            </w:r>
            <w:r w:rsidR="009956F7" w:rsidRPr="00942858">
              <w:rPr>
                <w:rFonts w:ascii="Calibri Light" w:hAnsi="Calibri Light"/>
                <w:color w:val="231F20"/>
                <w:spacing w:val="27"/>
                <w:w w:val="105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8"/>
              </w:rPr>
              <w:t>and</w:t>
            </w:r>
            <w:r w:rsidR="009956F7" w:rsidRPr="00942858">
              <w:rPr>
                <w:rFonts w:ascii="Calibri Light" w:hAnsi="Calibri Light"/>
                <w:color w:val="231F20"/>
                <w:spacing w:val="27"/>
                <w:w w:val="105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8"/>
              </w:rPr>
              <w:t>informal</w:t>
            </w:r>
            <w:r w:rsidR="009956F7" w:rsidRPr="00942858">
              <w:rPr>
                <w:rFonts w:ascii="Calibri Light" w:hAnsi="Calibri Light"/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 Light" w:hAnsi="Calibri Light"/>
                <w:color w:val="231F20"/>
                <w:w w:val="105"/>
                <w:sz w:val="18"/>
              </w:rPr>
              <w:t>writing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8"/>
              </w:rPr>
              <w:t>;</w:t>
            </w:r>
            <w:r w:rsidR="009956F7" w:rsidRPr="00942858">
              <w:rPr>
                <w:rFonts w:ascii="Calibri Light" w:hAnsi="Calibri Light"/>
                <w:color w:val="231F20"/>
                <w:spacing w:val="-26"/>
                <w:w w:val="105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 xml:space="preserve">abbreviated sentences in notes </w:t>
            </w:r>
            <w:r w:rsidR="003144B7" w:rsidRPr="00942858">
              <w:rPr>
                <w:rFonts w:ascii="Calibri Light" w:hAnsi="Calibri Light"/>
                <w:color w:val="231F20"/>
                <w:w w:val="105"/>
                <w:sz w:val="19"/>
              </w:rPr>
              <w:t xml:space="preserve">and </w:t>
            </w:r>
            <w:r w:rsidR="003144B7" w:rsidRPr="00942858">
              <w:rPr>
                <w:rFonts w:ascii="Calibri Light" w:hAnsi="Calibri Light"/>
                <w:color w:val="231F20"/>
                <w:spacing w:val="6"/>
                <w:w w:val="105"/>
                <w:sz w:val="19"/>
              </w:rPr>
              <w:t>diaries</w:t>
            </w:r>
            <w:r>
              <w:rPr>
                <w:rFonts w:ascii="Calibri Light" w:hAnsi="Calibri Light"/>
                <w:color w:val="231F20"/>
                <w:spacing w:val="6"/>
                <w:w w:val="105"/>
                <w:sz w:val="19"/>
              </w:rPr>
              <w:t>,</w:t>
            </w:r>
            <w:r w:rsidR="00FD6F82">
              <w:rPr>
                <w:rFonts w:ascii="Calibri Light" w:hAnsi="Calibri Light"/>
                <w:color w:val="231F20"/>
                <w:spacing w:val="6"/>
                <w:w w:val="105"/>
                <w:sz w:val="19"/>
              </w:rPr>
              <w:t xml:space="preserve"> </w:t>
            </w:r>
            <w:r>
              <w:rPr>
                <w:rFonts w:ascii="Calibri Light" w:hAnsi="Calibri Light"/>
                <w:color w:val="231F20"/>
                <w:spacing w:val="6"/>
                <w:w w:val="105"/>
                <w:sz w:val="19"/>
              </w:rPr>
              <w:t xml:space="preserve">grammatically correct sentences in formal writing </w:t>
            </w:r>
            <w:r w:rsidR="00FD6F82">
              <w:rPr>
                <w:rFonts w:ascii="Calibri Light" w:hAnsi="Calibri Light"/>
                <w:color w:val="231F20"/>
                <w:spacing w:val="6"/>
                <w:w w:val="105"/>
                <w:sz w:val="19"/>
              </w:rPr>
              <w:t>)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).</w:t>
            </w:r>
          </w:p>
        </w:tc>
        <w:tc>
          <w:tcPr>
            <w:tcW w:w="91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EF1406" w:rsidP="00132AC6">
            <w:pPr>
              <w:rPr>
                <w:rFonts w:ascii="Calibri Light" w:hAnsi="Calibri Light"/>
              </w:rPr>
            </w:pPr>
          </w:p>
        </w:tc>
      </w:tr>
      <w:tr w:rsidR="00EF1406" w:rsidRPr="00942858" w:rsidTr="00132AC6">
        <w:trPr>
          <w:trHeight w:hRule="exact" w:val="338"/>
        </w:trPr>
        <w:tc>
          <w:tcPr>
            <w:tcW w:w="4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9956F7" w:rsidP="00132AC6">
            <w:pPr>
              <w:pStyle w:val="TableParagraph"/>
              <w:spacing w:before="60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942858">
              <w:rPr>
                <w:rFonts w:ascii="Calibri Light" w:hAnsi="Calibri Light"/>
                <w:color w:val="231F20"/>
                <w:sz w:val="18"/>
              </w:rPr>
              <w:t>14</w:t>
            </w:r>
          </w:p>
        </w:tc>
        <w:tc>
          <w:tcPr>
            <w:tcW w:w="866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D33935" w:rsidP="00132AC6">
            <w:pPr>
              <w:pStyle w:val="TableParagraph"/>
              <w:spacing w:before="60"/>
              <w:rPr>
                <w:rFonts w:ascii="Calibri Light" w:eastAsia="Calibri" w:hAnsi="Calibri Light" w:cs="Calibri"/>
                <w:sz w:val="18"/>
                <w:szCs w:val="18"/>
              </w:rPr>
            </w:pPr>
            <w:r>
              <w:rPr>
                <w:rFonts w:ascii="Calibri Light" w:hAnsi="Calibri Light"/>
                <w:color w:val="231F20"/>
                <w:w w:val="110"/>
                <w:sz w:val="18"/>
              </w:rPr>
              <w:t>I can write neatly, clearly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 xml:space="preserve"> and accurately, mainly in a joined</w:t>
            </w:r>
            <w:r w:rsidR="009956F7" w:rsidRPr="00942858">
              <w:rPr>
                <w:rFonts w:ascii="Calibri Light" w:hAnsi="Calibri Light"/>
                <w:color w:val="231F20"/>
                <w:spacing w:val="40"/>
                <w:w w:val="110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>style.</w:t>
            </w:r>
          </w:p>
        </w:tc>
        <w:tc>
          <w:tcPr>
            <w:tcW w:w="91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EF1406" w:rsidP="00132AC6">
            <w:pPr>
              <w:rPr>
                <w:rFonts w:ascii="Calibri Light" w:hAnsi="Calibri Light"/>
              </w:rPr>
            </w:pPr>
          </w:p>
        </w:tc>
      </w:tr>
      <w:tr w:rsidR="00EF1406" w:rsidRPr="00942858" w:rsidTr="00132AC6">
        <w:trPr>
          <w:trHeight w:hRule="exact" w:val="338"/>
        </w:trPr>
        <w:tc>
          <w:tcPr>
            <w:tcW w:w="4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9956F7" w:rsidP="00132AC6">
            <w:pPr>
              <w:pStyle w:val="TableParagraph"/>
              <w:spacing w:before="60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942858">
              <w:rPr>
                <w:rFonts w:ascii="Calibri Light" w:hAnsi="Calibri Light"/>
                <w:color w:val="231F20"/>
                <w:sz w:val="18"/>
              </w:rPr>
              <w:t>15</w:t>
            </w:r>
          </w:p>
        </w:tc>
        <w:tc>
          <w:tcPr>
            <w:tcW w:w="866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D33935" w:rsidP="00132AC6">
            <w:pPr>
              <w:pStyle w:val="TableParagraph"/>
              <w:spacing w:before="60"/>
              <w:rPr>
                <w:rFonts w:ascii="Calibri Light" w:eastAsia="Calibri" w:hAnsi="Calibri Light" w:cs="Calibri"/>
                <w:sz w:val="18"/>
                <w:szCs w:val="18"/>
              </w:rPr>
            </w:pPr>
            <w:r>
              <w:rPr>
                <w:rFonts w:ascii="Calibri Light" w:hAnsi="Calibri Light"/>
                <w:color w:val="231F20"/>
                <w:w w:val="110"/>
                <w:sz w:val="18"/>
              </w:rPr>
              <w:t>I c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 xml:space="preserve">an </w:t>
            </w:r>
            <w:r>
              <w:rPr>
                <w:rFonts w:ascii="Calibri Light" w:hAnsi="Calibri Light"/>
                <w:color w:val="231F20"/>
                <w:w w:val="110"/>
                <w:sz w:val="18"/>
              </w:rPr>
              <w:t>use adjectives and adverbs for</w:t>
            </w:r>
            <w:r w:rsidR="009956F7" w:rsidRPr="00942858">
              <w:rPr>
                <w:rFonts w:ascii="Calibri Light" w:hAnsi="Calibri Light"/>
                <w:color w:val="231F20"/>
                <w:spacing w:val="24"/>
                <w:w w:val="110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>description.</w:t>
            </w:r>
          </w:p>
        </w:tc>
        <w:tc>
          <w:tcPr>
            <w:tcW w:w="91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EF1406" w:rsidP="00132AC6">
            <w:pPr>
              <w:rPr>
                <w:rFonts w:ascii="Calibri Light" w:hAnsi="Calibri Light"/>
              </w:rPr>
            </w:pPr>
          </w:p>
        </w:tc>
      </w:tr>
      <w:tr w:rsidR="00EF1406" w:rsidRPr="00942858" w:rsidTr="00132AC6">
        <w:trPr>
          <w:trHeight w:hRule="exact" w:val="806"/>
        </w:trPr>
        <w:tc>
          <w:tcPr>
            <w:tcW w:w="4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EF1406" w:rsidP="00132AC6">
            <w:pPr>
              <w:pStyle w:val="TableParagraph"/>
              <w:spacing w:before="4"/>
              <w:rPr>
                <w:rFonts w:ascii="Calibri Light" w:eastAsia="Calibri" w:hAnsi="Calibri Light" w:cs="Calibri"/>
                <w:b/>
                <w:bCs/>
                <w:sz w:val="23"/>
                <w:szCs w:val="23"/>
              </w:rPr>
            </w:pPr>
          </w:p>
          <w:p w:rsidR="00EF1406" w:rsidRPr="00942858" w:rsidRDefault="009956F7" w:rsidP="00132AC6">
            <w:pPr>
              <w:pStyle w:val="TableParagraph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sz w:val="19"/>
              </w:rPr>
              <w:t>16</w:t>
            </w:r>
          </w:p>
        </w:tc>
        <w:tc>
          <w:tcPr>
            <w:tcW w:w="866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D33935" w:rsidRDefault="00D33935" w:rsidP="00D33935">
            <w:pPr>
              <w:pStyle w:val="TableParagraph"/>
              <w:spacing w:before="60"/>
              <w:rPr>
                <w:rFonts w:ascii="Calibri Light" w:eastAsia="Calibri" w:hAnsi="Calibri Light" w:cs="Calibri"/>
                <w:sz w:val="18"/>
                <w:szCs w:val="18"/>
              </w:rPr>
            </w:pPr>
            <w:r>
              <w:rPr>
                <w:rFonts w:ascii="Calibri Light" w:hAnsi="Calibri Light"/>
                <w:color w:val="231F20"/>
                <w:w w:val="110"/>
                <w:sz w:val="18"/>
              </w:rPr>
              <w:t>I c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 xml:space="preserve">an spell phonetically regular, </w:t>
            </w:r>
            <w:r>
              <w:rPr>
                <w:rFonts w:ascii="Calibri Light" w:hAnsi="Calibri Light"/>
                <w:color w:val="231F20"/>
                <w:w w:val="110"/>
                <w:sz w:val="18"/>
              </w:rPr>
              <w:t xml:space="preserve">or familiar, common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>words</w:t>
            </w:r>
            <w:r>
              <w:rPr>
                <w:rFonts w:ascii="Calibri Light" w:hAnsi="Calibri Light"/>
                <w:color w:val="231F20"/>
                <w:w w:val="110"/>
                <w:sz w:val="18"/>
              </w:rPr>
              <w:t xml:space="preserve"> that contain more than 1 sound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 xml:space="preserve"> accurately, (sometimes for 3-E</w:t>
            </w:r>
            <w:r>
              <w:rPr>
                <w:rFonts w:ascii="Calibri Light" w:eastAsia="Calibri" w:hAnsi="Calibri Light" w:cs="Calibri"/>
                <w:sz w:val="18"/>
                <w:szCs w:val="18"/>
              </w:rPr>
              <w:t xml:space="preserve"> </w:t>
            </w:r>
            <w:r>
              <w:rPr>
                <w:rFonts w:ascii="Calibri Light" w:eastAsia="Calibri" w:hAnsi="Calibri Light" w:cs="Calibri"/>
                <w:color w:val="231F20"/>
                <w:w w:val="105"/>
                <w:sz w:val="19"/>
                <w:szCs w:val="19"/>
              </w:rPr>
              <w:t xml:space="preserve">e.g. ‘forward’ ‘bonfire’) I can spell </w:t>
            </w:r>
            <w:r w:rsidR="009956F7" w:rsidRPr="00942858">
              <w:rPr>
                <w:rFonts w:ascii="Calibri Light" w:eastAsia="Calibri" w:hAnsi="Calibri Light" w:cs="Calibri"/>
                <w:color w:val="231F20"/>
                <w:w w:val="105"/>
                <w:sz w:val="19"/>
                <w:szCs w:val="19"/>
              </w:rPr>
              <w:t xml:space="preserve">most or all of the </w:t>
            </w:r>
            <w:r w:rsidR="009956F7" w:rsidRPr="00942858">
              <w:rPr>
                <w:rFonts w:ascii="Calibri Light" w:eastAsia="Calibri" w:hAnsi="Calibri Light" w:cs="Calibri"/>
                <w:color w:val="231F20"/>
                <w:spacing w:val="-5"/>
                <w:w w:val="105"/>
                <w:sz w:val="19"/>
                <w:szCs w:val="19"/>
              </w:rPr>
              <w:t xml:space="preserve">Year </w:t>
            </w:r>
            <w:r w:rsidR="009956F7" w:rsidRPr="00942858">
              <w:rPr>
                <w:rFonts w:ascii="Calibri Light" w:eastAsia="Calibri" w:hAnsi="Calibri Light" w:cs="Calibri"/>
                <w:color w:val="231F20"/>
                <w:w w:val="105"/>
                <w:sz w:val="19"/>
                <w:szCs w:val="19"/>
              </w:rPr>
              <w:t xml:space="preserve">3 High Frequency Words and the </w:t>
            </w:r>
            <w:r w:rsidR="009956F7" w:rsidRPr="00942858">
              <w:rPr>
                <w:rFonts w:ascii="Calibri Light" w:eastAsia="Calibri" w:hAnsi="Calibri Light" w:cs="Calibri"/>
                <w:color w:val="231F20"/>
                <w:spacing w:val="-5"/>
                <w:w w:val="105"/>
                <w:sz w:val="19"/>
                <w:szCs w:val="19"/>
              </w:rPr>
              <w:t xml:space="preserve">Year </w:t>
            </w:r>
            <w:r w:rsidR="009956F7" w:rsidRPr="00942858">
              <w:rPr>
                <w:rFonts w:ascii="Calibri Light" w:eastAsia="Calibri" w:hAnsi="Calibri Light" w:cs="Calibri"/>
                <w:color w:val="231F20"/>
                <w:w w:val="105"/>
                <w:sz w:val="19"/>
                <w:szCs w:val="19"/>
              </w:rPr>
              <w:t>3 words in the</w:t>
            </w:r>
            <w:r>
              <w:rPr>
                <w:rFonts w:ascii="Calibri Light" w:eastAsia="Calibri" w:hAnsi="Calibri Light" w:cs="Calibri"/>
                <w:color w:val="231F20"/>
                <w:w w:val="105"/>
                <w:sz w:val="19"/>
                <w:szCs w:val="19"/>
              </w:rPr>
              <w:t xml:space="preserve"> spelling list.</w:t>
            </w:r>
          </w:p>
          <w:p w:rsidR="00EF1406" w:rsidRPr="00942858" w:rsidRDefault="009956F7" w:rsidP="00132AC6">
            <w:pPr>
              <w:pStyle w:val="TableParagraph"/>
              <w:spacing w:before="11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942858">
              <w:rPr>
                <w:rFonts w:ascii="Calibri Light" w:hAnsi="Calibri Light"/>
                <w:color w:val="231F20"/>
                <w:w w:val="105"/>
                <w:sz w:val="18"/>
              </w:rPr>
              <w:t>N.C.  Appendix</w:t>
            </w:r>
            <w:r w:rsidRPr="00942858">
              <w:rPr>
                <w:rFonts w:ascii="Calibri Light" w:hAnsi="Calibri Light"/>
                <w:color w:val="231F20"/>
                <w:spacing w:val="23"/>
                <w:w w:val="105"/>
                <w:sz w:val="18"/>
              </w:rPr>
              <w:t xml:space="preserve"> </w:t>
            </w:r>
            <w:r w:rsidRPr="00942858">
              <w:rPr>
                <w:rFonts w:ascii="Calibri Light" w:hAnsi="Calibri Light"/>
                <w:color w:val="231F20"/>
                <w:w w:val="105"/>
                <w:sz w:val="18"/>
              </w:rPr>
              <w:t>1.</w:t>
            </w:r>
          </w:p>
        </w:tc>
        <w:tc>
          <w:tcPr>
            <w:tcW w:w="91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EF1406" w:rsidP="00132AC6">
            <w:pPr>
              <w:rPr>
                <w:rFonts w:ascii="Calibri Light" w:hAnsi="Calibri Light"/>
              </w:rPr>
            </w:pPr>
          </w:p>
        </w:tc>
      </w:tr>
      <w:tr w:rsidR="00EF1406" w:rsidRPr="00942858" w:rsidTr="00132AC6">
        <w:trPr>
          <w:trHeight w:hRule="exact" w:val="338"/>
        </w:trPr>
        <w:tc>
          <w:tcPr>
            <w:tcW w:w="4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9956F7" w:rsidP="00132AC6">
            <w:pPr>
              <w:pStyle w:val="TableParagraph"/>
              <w:spacing w:before="60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942858">
              <w:rPr>
                <w:rFonts w:ascii="Calibri Light" w:hAnsi="Calibri Light"/>
                <w:color w:val="231F20"/>
                <w:sz w:val="18"/>
              </w:rPr>
              <w:t>17</w:t>
            </w:r>
          </w:p>
        </w:tc>
        <w:tc>
          <w:tcPr>
            <w:tcW w:w="866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D33935" w:rsidP="00132AC6">
            <w:pPr>
              <w:pStyle w:val="TableParagraph"/>
              <w:spacing w:before="60"/>
              <w:rPr>
                <w:rFonts w:ascii="Calibri Light" w:eastAsia="Calibri" w:hAnsi="Calibri Light" w:cs="Calibri"/>
                <w:sz w:val="18"/>
                <w:szCs w:val="18"/>
              </w:rPr>
            </w:pPr>
            <w:r>
              <w:rPr>
                <w:rFonts w:ascii="Calibri Light" w:hAnsi="Calibri Light"/>
                <w:color w:val="231F20"/>
                <w:w w:val="110"/>
                <w:sz w:val="18"/>
              </w:rPr>
              <w:t>I c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>an</w:t>
            </w:r>
            <w:r w:rsidR="009956F7" w:rsidRPr="00942858">
              <w:rPr>
                <w:rFonts w:ascii="Calibri Light" w:hAnsi="Calibri Light"/>
                <w:color w:val="231F20"/>
                <w:spacing w:val="14"/>
                <w:w w:val="110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>develop</w:t>
            </w:r>
            <w:r w:rsidR="009956F7" w:rsidRPr="00942858">
              <w:rPr>
                <w:rFonts w:ascii="Calibri Light" w:hAnsi="Calibri Light"/>
                <w:color w:val="231F20"/>
                <w:spacing w:val="14"/>
                <w:w w:val="110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>characters</w:t>
            </w:r>
            <w:r w:rsidR="009956F7" w:rsidRPr="00942858">
              <w:rPr>
                <w:rFonts w:ascii="Calibri Light" w:hAnsi="Calibri Light"/>
                <w:color w:val="231F20"/>
                <w:spacing w:val="14"/>
                <w:w w:val="110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>and</w:t>
            </w:r>
            <w:r w:rsidR="009956F7" w:rsidRPr="00942858">
              <w:rPr>
                <w:rFonts w:ascii="Calibri Light" w:hAnsi="Calibri Light"/>
                <w:color w:val="231F20"/>
                <w:spacing w:val="14"/>
                <w:w w:val="110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>describe</w:t>
            </w:r>
            <w:r w:rsidR="009956F7" w:rsidRPr="00942858">
              <w:rPr>
                <w:rFonts w:ascii="Calibri Light" w:hAnsi="Calibri Light"/>
                <w:color w:val="231F20"/>
                <w:spacing w:val="14"/>
                <w:w w:val="110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>settings,</w:t>
            </w:r>
            <w:r w:rsidR="009956F7" w:rsidRPr="00942858">
              <w:rPr>
                <w:rFonts w:ascii="Calibri Light" w:hAnsi="Calibri Light"/>
                <w:color w:val="231F20"/>
                <w:spacing w:val="14"/>
                <w:w w:val="110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>feelings</w:t>
            </w:r>
            <w:r w:rsidR="009956F7" w:rsidRPr="00942858">
              <w:rPr>
                <w:rFonts w:ascii="Calibri Light" w:hAnsi="Calibri Light"/>
                <w:color w:val="231F20"/>
                <w:spacing w:val="14"/>
                <w:w w:val="110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>and</w:t>
            </w:r>
            <w:r w:rsidR="009956F7" w:rsidRPr="00942858">
              <w:rPr>
                <w:rFonts w:ascii="Calibri Light" w:hAnsi="Calibri Light"/>
                <w:color w:val="231F20"/>
                <w:spacing w:val="14"/>
                <w:w w:val="110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>/</w:t>
            </w:r>
            <w:r w:rsidR="009956F7" w:rsidRPr="00942858">
              <w:rPr>
                <w:rFonts w:ascii="Calibri Light" w:hAnsi="Calibri Light"/>
                <w:color w:val="231F20"/>
                <w:spacing w:val="14"/>
                <w:w w:val="110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>or</w:t>
            </w:r>
            <w:r w:rsidR="009956F7" w:rsidRPr="00942858">
              <w:rPr>
                <w:rFonts w:ascii="Calibri Light" w:hAnsi="Calibri Light"/>
                <w:color w:val="231F20"/>
                <w:spacing w:val="14"/>
                <w:w w:val="110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>emotions,</w:t>
            </w:r>
            <w:r w:rsidR="009956F7" w:rsidRPr="00942858">
              <w:rPr>
                <w:rFonts w:ascii="Calibri Light" w:hAnsi="Calibri Light"/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Calibri Light" w:hAnsi="Calibri Light"/>
                <w:color w:val="231F20"/>
                <w:w w:val="110"/>
                <w:sz w:val="18"/>
              </w:rPr>
              <w:t>etc</w:t>
            </w:r>
          </w:p>
        </w:tc>
        <w:tc>
          <w:tcPr>
            <w:tcW w:w="91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EF1406" w:rsidP="00132AC6">
            <w:pPr>
              <w:rPr>
                <w:rFonts w:ascii="Calibri Light" w:hAnsi="Calibri Light"/>
              </w:rPr>
            </w:pPr>
          </w:p>
        </w:tc>
      </w:tr>
      <w:tr w:rsidR="00EF1406" w:rsidRPr="00942858" w:rsidTr="00132AC6">
        <w:trPr>
          <w:trHeight w:hRule="exact" w:val="572"/>
        </w:trPr>
        <w:tc>
          <w:tcPr>
            <w:tcW w:w="4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EF1406" w:rsidP="00132AC6">
            <w:pPr>
              <w:pStyle w:val="TableParagraph"/>
              <w:spacing w:before="9"/>
              <w:rPr>
                <w:rFonts w:ascii="Calibri Light" w:eastAsia="Calibri" w:hAnsi="Calibri Light" w:cs="Calibri"/>
                <w:b/>
                <w:bCs/>
                <w:sz w:val="13"/>
                <w:szCs w:val="13"/>
              </w:rPr>
            </w:pPr>
          </w:p>
          <w:p w:rsidR="00EF1406" w:rsidRPr="00942858" w:rsidRDefault="009956F7" w:rsidP="00132AC6">
            <w:pPr>
              <w:pStyle w:val="TableParagraph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sz w:val="19"/>
              </w:rPr>
              <w:t>18</w:t>
            </w:r>
          </w:p>
        </w:tc>
        <w:tc>
          <w:tcPr>
            <w:tcW w:w="866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D33935" w:rsidP="00132AC6">
            <w:pPr>
              <w:pStyle w:val="TableParagraph"/>
              <w:spacing w:before="60" w:line="254" w:lineRule="auto"/>
              <w:ind w:right="134"/>
              <w:rPr>
                <w:rFonts w:ascii="Calibri Light" w:eastAsia="Calibri" w:hAnsi="Calibri Light" w:cs="Calibri"/>
                <w:sz w:val="18"/>
                <w:szCs w:val="18"/>
              </w:rPr>
            </w:pPr>
            <w:r>
              <w:rPr>
                <w:rFonts w:ascii="Calibri Light" w:eastAsia="Calibri" w:hAnsi="Calibri Light" w:cs="Calibri"/>
                <w:color w:val="231F20"/>
                <w:w w:val="110"/>
                <w:sz w:val="18"/>
                <w:szCs w:val="18"/>
              </w:rPr>
              <w:t xml:space="preserve">I can link and relate events sensibly using words such as </w:t>
            </w:r>
            <w:r w:rsidR="009956F7" w:rsidRPr="00942858">
              <w:rPr>
                <w:rFonts w:ascii="Calibri Light" w:eastAsia="Calibri" w:hAnsi="Calibri Light" w:cs="Calibri"/>
                <w:color w:val="231F20"/>
                <w:w w:val="110"/>
                <w:sz w:val="18"/>
                <w:szCs w:val="18"/>
              </w:rPr>
              <w:t>afterwards, before, also, after</w:t>
            </w:r>
            <w:r w:rsidR="009956F7" w:rsidRPr="00942858">
              <w:rPr>
                <w:rFonts w:ascii="Calibri Light" w:eastAsia="Calibri" w:hAnsi="Calibri Light" w:cs="Calibri"/>
                <w:color w:val="231F20"/>
                <w:spacing w:val="26"/>
                <w:w w:val="110"/>
                <w:sz w:val="18"/>
                <w:szCs w:val="18"/>
              </w:rPr>
              <w:t xml:space="preserve"> </w:t>
            </w:r>
            <w:r w:rsidR="009956F7" w:rsidRPr="00942858">
              <w:rPr>
                <w:rFonts w:ascii="Calibri Light" w:eastAsia="Calibri" w:hAnsi="Calibri Light" w:cs="Calibri"/>
                <w:color w:val="231F20"/>
                <w:w w:val="110"/>
                <w:sz w:val="18"/>
                <w:szCs w:val="18"/>
              </w:rPr>
              <w:t>a</w:t>
            </w:r>
            <w:r w:rsidR="009956F7" w:rsidRPr="00942858">
              <w:rPr>
                <w:rFonts w:ascii="Calibri Light" w:eastAsia="Calibri" w:hAnsi="Calibri Light" w:cs="Calibri"/>
                <w:color w:val="231F20"/>
                <w:w w:val="114"/>
                <w:sz w:val="18"/>
                <w:szCs w:val="18"/>
              </w:rPr>
              <w:t xml:space="preserve"> </w:t>
            </w:r>
            <w:r w:rsidR="009956F7" w:rsidRPr="00942858">
              <w:rPr>
                <w:rFonts w:ascii="Calibri Light" w:eastAsia="Calibri" w:hAnsi="Calibri Light" w:cs="Calibri"/>
                <w:color w:val="231F20"/>
                <w:w w:val="105"/>
                <w:sz w:val="18"/>
                <w:szCs w:val="18"/>
              </w:rPr>
              <w:t>while,</w:t>
            </w:r>
            <w:r w:rsidR="009956F7" w:rsidRPr="00942858">
              <w:rPr>
                <w:rFonts w:ascii="Calibri Light" w:eastAsia="Calibri" w:hAnsi="Calibri Light" w:cs="Calibri"/>
                <w:color w:val="231F20"/>
                <w:spacing w:val="3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 Light" w:eastAsia="Calibri" w:hAnsi="Calibri Light" w:cs="Calibri"/>
                <w:color w:val="231F20"/>
                <w:w w:val="105"/>
                <w:sz w:val="18"/>
                <w:szCs w:val="18"/>
              </w:rPr>
              <w:t>eventually…</w:t>
            </w:r>
          </w:p>
        </w:tc>
        <w:tc>
          <w:tcPr>
            <w:tcW w:w="91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EF1406" w:rsidP="00132AC6">
            <w:pPr>
              <w:rPr>
                <w:rFonts w:ascii="Calibri Light" w:hAnsi="Calibri Light"/>
              </w:rPr>
            </w:pPr>
          </w:p>
        </w:tc>
      </w:tr>
      <w:tr w:rsidR="00EF1406" w:rsidRPr="00942858" w:rsidTr="00132AC6">
        <w:trPr>
          <w:trHeight w:hRule="exact" w:val="338"/>
        </w:trPr>
        <w:tc>
          <w:tcPr>
            <w:tcW w:w="4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9956F7" w:rsidP="00132AC6">
            <w:pPr>
              <w:pStyle w:val="TableParagraph"/>
              <w:spacing w:before="60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942858">
              <w:rPr>
                <w:rFonts w:ascii="Calibri Light" w:hAnsi="Calibri Light"/>
                <w:color w:val="231F20"/>
                <w:sz w:val="18"/>
              </w:rPr>
              <w:t>19</w:t>
            </w:r>
          </w:p>
        </w:tc>
        <w:tc>
          <w:tcPr>
            <w:tcW w:w="866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D33935" w:rsidP="00132AC6">
            <w:pPr>
              <w:pStyle w:val="TableParagraph"/>
              <w:spacing w:before="60"/>
              <w:rPr>
                <w:rFonts w:ascii="Calibri Light" w:eastAsia="Calibri" w:hAnsi="Calibri Light" w:cs="Calibri"/>
                <w:sz w:val="18"/>
                <w:szCs w:val="18"/>
              </w:rPr>
            </w:pPr>
            <w:r>
              <w:rPr>
                <w:rFonts w:ascii="Calibri Light" w:hAnsi="Calibri Light"/>
                <w:color w:val="231F20"/>
                <w:w w:val="110"/>
                <w:sz w:val="18"/>
              </w:rPr>
              <w:t>I c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>an attempt to give opinion, interest or humour through</w:t>
            </w:r>
            <w:r w:rsidR="009956F7" w:rsidRPr="00942858">
              <w:rPr>
                <w:rFonts w:ascii="Calibri Light" w:hAnsi="Calibri Light"/>
                <w:color w:val="231F20"/>
                <w:spacing w:val="5"/>
                <w:w w:val="110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8"/>
              </w:rPr>
              <w:t>detail.</w:t>
            </w:r>
          </w:p>
        </w:tc>
        <w:tc>
          <w:tcPr>
            <w:tcW w:w="91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EF1406" w:rsidP="00132AC6">
            <w:pPr>
              <w:rPr>
                <w:rFonts w:ascii="Calibri Light" w:hAnsi="Calibri Light"/>
              </w:rPr>
            </w:pPr>
          </w:p>
        </w:tc>
      </w:tr>
      <w:tr w:rsidR="00EF1406" w:rsidRPr="00942858" w:rsidTr="00132AC6">
        <w:trPr>
          <w:trHeight w:hRule="exact" w:val="568"/>
        </w:trPr>
        <w:tc>
          <w:tcPr>
            <w:tcW w:w="4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EF1406" w:rsidP="00132AC6">
            <w:pPr>
              <w:pStyle w:val="TableParagraph"/>
              <w:spacing w:before="7"/>
              <w:rPr>
                <w:rFonts w:ascii="Calibri Light" w:eastAsia="Calibri" w:hAnsi="Calibri Light" w:cs="Calibri"/>
                <w:b/>
                <w:bCs/>
                <w:sz w:val="13"/>
                <w:szCs w:val="13"/>
              </w:rPr>
            </w:pPr>
          </w:p>
          <w:p w:rsidR="00EF1406" w:rsidRPr="00942858" w:rsidRDefault="009956F7" w:rsidP="00132AC6">
            <w:pPr>
              <w:pStyle w:val="TableParagraph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w w:val="115"/>
                <w:sz w:val="19"/>
              </w:rPr>
              <w:t>20</w:t>
            </w:r>
          </w:p>
        </w:tc>
        <w:tc>
          <w:tcPr>
            <w:tcW w:w="866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D33935" w:rsidP="00132AC6">
            <w:pPr>
              <w:pStyle w:val="TableParagraph"/>
              <w:spacing w:before="56"/>
              <w:rPr>
                <w:rFonts w:ascii="Calibri Light" w:eastAsia="Calibri" w:hAnsi="Calibri Light" w:cs="Calibri"/>
                <w:sz w:val="18"/>
                <w:szCs w:val="18"/>
              </w:rPr>
            </w:pPr>
            <w:r>
              <w:rPr>
                <w:rFonts w:ascii="Calibri Light" w:hAnsi="Calibri Light"/>
                <w:color w:val="231F20"/>
                <w:w w:val="105"/>
                <w:sz w:val="18"/>
              </w:rPr>
              <w:t>I c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8"/>
              </w:rPr>
              <w:t>an</w:t>
            </w:r>
            <w:r w:rsidR="009956F7" w:rsidRPr="00942858">
              <w:rPr>
                <w:rFonts w:ascii="Calibri Light" w:hAnsi="Calibri Light"/>
                <w:color w:val="231F20"/>
                <w:spacing w:val="12"/>
                <w:w w:val="105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8"/>
              </w:rPr>
              <w:t>use</w:t>
            </w:r>
            <w:r w:rsidR="009956F7" w:rsidRPr="00942858">
              <w:rPr>
                <w:rFonts w:ascii="Calibri Light" w:hAnsi="Calibri Light"/>
                <w:color w:val="231F20"/>
                <w:spacing w:val="12"/>
                <w:w w:val="105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8"/>
              </w:rPr>
              <w:t>generalising</w:t>
            </w:r>
            <w:bookmarkStart w:id="0" w:name="_GoBack"/>
            <w:bookmarkEnd w:id="0"/>
            <w:r w:rsidR="009956F7" w:rsidRPr="00942858">
              <w:rPr>
                <w:rFonts w:ascii="Calibri Light" w:hAnsi="Calibri Light"/>
                <w:color w:val="231F20"/>
                <w:spacing w:val="12"/>
                <w:w w:val="105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8"/>
              </w:rPr>
              <w:t>words</w:t>
            </w:r>
            <w:r w:rsidR="009956F7" w:rsidRPr="00942858">
              <w:rPr>
                <w:rFonts w:ascii="Calibri Light" w:hAnsi="Calibri Light"/>
                <w:color w:val="231F20"/>
                <w:spacing w:val="12"/>
                <w:w w:val="105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8"/>
              </w:rPr>
              <w:t>(e.g.</w:t>
            </w:r>
            <w:r w:rsidR="009956F7" w:rsidRPr="00942858">
              <w:rPr>
                <w:rFonts w:ascii="Calibri Light" w:hAnsi="Calibri Light"/>
                <w:color w:val="231F20"/>
                <w:spacing w:val="12"/>
                <w:w w:val="105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8"/>
              </w:rPr>
              <w:t>sometimes;</w:t>
            </w:r>
            <w:r w:rsidR="009956F7" w:rsidRPr="00942858">
              <w:rPr>
                <w:rFonts w:ascii="Calibri Light" w:hAnsi="Calibri Light"/>
                <w:color w:val="231F20"/>
                <w:spacing w:val="12"/>
                <w:w w:val="105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8"/>
              </w:rPr>
              <w:t>never;</w:t>
            </w:r>
            <w:r w:rsidR="009956F7" w:rsidRPr="00942858">
              <w:rPr>
                <w:rFonts w:ascii="Calibri Light" w:hAnsi="Calibri Light"/>
                <w:color w:val="231F20"/>
                <w:spacing w:val="12"/>
                <w:w w:val="105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8"/>
              </w:rPr>
              <w:t>always;</w:t>
            </w:r>
            <w:r w:rsidR="009956F7" w:rsidRPr="00942858">
              <w:rPr>
                <w:rFonts w:ascii="Calibri Light" w:hAnsi="Calibri Light"/>
                <w:color w:val="231F20"/>
                <w:spacing w:val="12"/>
                <w:w w:val="105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8"/>
              </w:rPr>
              <w:t>often;</w:t>
            </w:r>
            <w:r w:rsidR="009956F7" w:rsidRPr="00942858">
              <w:rPr>
                <w:rFonts w:ascii="Calibri Light" w:hAnsi="Calibri Light"/>
                <w:color w:val="231F20"/>
                <w:spacing w:val="12"/>
                <w:w w:val="105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8"/>
              </w:rPr>
              <w:t>mainly,</w:t>
            </w:r>
            <w:r w:rsidR="009956F7" w:rsidRPr="00942858">
              <w:rPr>
                <w:rFonts w:ascii="Calibri Light" w:hAnsi="Calibri Light"/>
                <w:color w:val="231F20"/>
                <w:spacing w:val="12"/>
                <w:w w:val="105"/>
                <w:sz w:val="18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8"/>
              </w:rPr>
              <w:t>mostly,</w:t>
            </w:r>
          </w:p>
          <w:p w:rsidR="00EF1406" w:rsidRPr="00942858" w:rsidRDefault="009956F7" w:rsidP="00D33935">
            <w:pPr>
              <w:pStyle w:val="TableParagraph"/>
              <w:spacing w:before="14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942858">
              <w:rPr>
                <w:rFonts w:ascii="Calibri Light" w:hAnsi="Calibri Light"/>
                <w:color w:val="231F20"/>
                <w:sz w:val="18"/>
              </w:rPr>
              <w:t>generally</w:t>
            </w:r>
            <w:r w:rsidRPr="00942858">
              <w:rPr>
                <w:rFonts w:ascii="Calibri Light" w:hAnsi="Calibri Light"/>
                <w:color w:val="231F20"/>
                <w:spacing w:val="27"/>
                <w:sz w:val="18"/>
              </w:rPr>
              <w:t xml:space="preserve"> </w:t>
            </w:r>
            <w:r w:rsidRPr="00942858">
              <w:rPr>
                <w:rFonts w:ascii="Calibri Light" w:hAnsi="Calibri Light"/>
                <w:color w:val="231F20"/>
                <w:sz w:val="18"/>
              </w:rPr>
              <w:t>etc.)</w:t>
            </w:r>
            <w:r w:rsidRPr="00942858">
              <w:rPr>
                <w:rFonts w:ascii="Calibri Light" w:hAnsi="Calibri Light"/>
                <w:color w:val="231F20"/>
                <w:spacing w:val="27"/>
                <w:sz w:val="18"/>
              </w:rPr>
              <w:t xml:space="preserve"> </w:t>
            </w:r>
            <w:r w:rsidRPr="00942858">
              <w:rPr>
                <w:rFonts w:ascii="Calibri Light" w:hAnsi="Calibri Light"/>
                <w:color w:val="231F20"/>
                <w:sz w:val="18"/>
              </w:rPr>
              <w:t>and</w:t>
            </w:r>
            <w:r w:rsidRPr="00942858">
              <w:rPr>
                <w:rFonts w:ascii="Calibri Light" w:hAnsi="Calibri Light"/>
                <w:color w:val="231F20"/>
                <w:spacing w:val="27"/>
                <w:sz w:val="18"/>
              </w:rPr>
              <w:t xml:space="preserve"> </w:t>
            </w:r>
            <w:r w:rsidR="00D33935">
              <w:rPr>
                <w:rFonts w:ascii="Calibri Light" w:hAnsi="Calibri Light"/>
                <w:color w:val="231F20"/>
                <w:sz w:val="18"/>
              </w:rPr>
              <w:t xml:space="preserve">use </w:t>
            </w:r>
            <w:r w:rsidRPr="00942858">
              <w:rPr>
                <w:rFonts w:ascii="Calibri Light" w:hAnsi="Calibri Light"/>
                <w:color w:val="231F20"/>
                <w:sz w:val="18"/>
              </w:rPr>
              <w:t>the</w:t>
            </w:r>
            <w:r w:rsidRPr="00942858">
              <w:rPr>
                <w:rFonts w:ascii="Calibri Light" w:hAnsi="Calibri Light"/>
                <w:color w:val="231F20"/>
                <w:spacing w:val="27"/>
                <w:sz w:val="18"/>
              </w:rPr>
              <w:t xml:space="preserve"> </w:t>
            </w:r>
            <w:r w:rsidRPr="00942858">
              <w:rPr>
                <w:rFonts w:ascii="Calibri Light" w:hAnsi="Calibri Light"/>
                <w:color w:val="231F20"/>
                <w:sz w:val="18"/>
              </w:rPr>
              <w:t>conditional</w:t>
            </w:r>
            <w:r w:rsidRPr="00942858">
              <w:rPr>
                <w:rFonts w:ascii="Calibri Light" w:hAnsi="Calibri Light"/>
                <w:color w:val="231F20"/>
                <w:spacing w:val="27"/>
                <w:sz w:val="18"/>
              </w:rPr>
              <w:t xml:space="preserve"> </w:t>
            </w:r>
            <w:r w:rsidRPr="00942858">
              <w:rPr>
                <w:rFonts w:ascii="Calibri Light" w:hAnsi="Calibri Light"/>
                <w:color w:val="231F20"/>
                <w:sz w:val="18"/>
              </w:rPr>
              <w:t>tense</w:t>
            </w:r>
            <w:r w:rsidR="00D33935">
              <w:rPr>
                <w:rFonts w:ascii="Calibri Light" w:hAnsi="Calibri Light"/>
                <w:color w:val="231F20"/>
                <w:sz w:val="18"/>
              </w:rPr>
              <w:t xml:space="preserve"> words</w:t>
            </w:r>
            <w:r w:rsidRPr="00942858">
              <w:rPr>
                <w:rFonts w:ascii="Calibri Light" w:hAnsi="Calibri Light"/>
                <w:color w:val="231F20"/>
                <w:spacing w:val="27"/>
                <w:sz w:val="18"/>
              </w:rPr>
              <w:t xml:space="preserve"> </w:t>
            </w:r>
            <w:r w:rsidRPr="00942858">
              <w:rPr>
                <w:rFonts w:ascii="Calibri Light" w:hAnsi="Calibri Light"/>
                <w:color w:val="231F20"/>
                <w:sz w:val="18"/>
              </w:rPr>
              <w:t>(e.g.</w:t>
            </w:r>
            <w:r w:rsidRPr="00942858">
              <w:rPr>
                <w:rFonts w:ascii="Calibri Light" w:hAnsi="Calibri Light"/>
                <w:color w:val="231F20"/>
                <w:spacing w:val="27"/>
                <w:sz w:val="18"/>
              </w:rPr>
              <w:t xml:space="preserve"> </w:t>
            </w:r>
            <w:r w:rsidRPr="00942858">
              <w:rPr>
                <w:rFonts w:ascii="Calibri Light" w:hAnsi="Calibri Light"/>
                <w:color w:val="231F20"/>
                <w:sz w:val="18"/>
              </w:rPr>
              <w:t>might</w:t>
            </w:r>
            <w:r w:rsidRPr="00942858">
              <w:rPr>
                <w:rFonts w:ascii="Calibri Light" w:hAnsi="Calibri Light"/>
                <w:color w:val="231F20"/>
                <w:spacing w:val="27"/>
                <w:sz w:val="18"/>
              </w:rPr>
              <w:t xml:space="preserve"> </w:t>
            </w:r>
            <w:r w:rsidRPr="00942858">
              <w:rPr>
                <w:rFonts w:ascii="Calibri Light" w:hAnsi="Calibri Light"/>
                <w:color w:val="231F20"/>
                <w:sz w:val="18"/>
              </w:rPr>
              <w:t>do</w:t>
            </w:r>
            <w:r w:rsidRPr="00942858">
              <w:rPr>
                <w:rFonts w:ascii="Calibri Light" w:hAnsi="Calibri Light"/>
                <w:color w:val="231F20"/>
                <w:spacing w:val="27"/>
                <w:sz w:val="18"/>
              </w:rPr>
              <w:t xml:space="preserve"> </w:t>
            </w:r>
            <w:r w:rsidRPr="00942858">
              <w:rPr>
                <w:rFonts w:ascii="Calibri Light" w:hAnsi="Calibri Light"/>
                <w:color w:val="231F20"/>
                <w:sz w:val="18"/>
              </w:rPr>
              <w:t>it;</w:t>
            </w:r>
            <w:r w:rsidRPr="00942858">
              <w:rPr>
                <w:rFonts w:ascii="Calibri Light" w:hAnsi="Calibri Light"/>
                <w:color w:val="231F20"/>
                <w:spacing w:val="27"/>
                <w:sz w:val="18"/>
              </w:rPr>
              <w:t xml:space="preserve"> </w:t>
            </w:r>
            <w:r w:rsidRPr="00942858">
              <w:rPr>
                <w:rFonts w:ascii="Calibri Light" w:hAnsi="Calibri Light"/>
                <w:color w:val="231F20"/>
                <w:sz w:val="18"/>
              </w:rPr>
              <w:t>may</w:t>
            </w:r>
            <w:r w:rsidRPr="00942858">
              <w:rPr>
                <w:rFonts w:ascii="Calibri Light" w:hAnsi="Calibri Light"/>
                <w:color w:val="231F20"/>
                <w:spacing w:val="27"/>
                <w:sz w:val="18"/>
              </w:rPr>
              <w:t xml:space="preserve"> </w:t>
            </w:r>
            <w:r w:rsidRPr="00942858">
              <w:rPr>
                <w:rFonts w:ascii="Calibri Light" w:hAnsi="Calibri Light"/>
                <w:color w:val="231F20"/>
                <w:sz w:val="18"/>
              </w:rPr>
              <w:t>go;</w:t>
            </w:r>
            <w:r w:rsidRPr="00942858">
              <w:rPr>
                <w:rFonts w:ascii="Calibri Light" w:hAnsi="Calibri Light"/>
                <w:color w:val="231F20"/>
                <w:spacing w:val="27"/>
                <w:sz w:val="18"/>
              </w:rPr>
              <w:t xml:space="preserve"> </w:t>
            </w:r>
            <w:r w:rsidRPr="00942858">
              <w:rPr>
                <w:rFonts w:ascii="Calibri Light" w:hAnsi="Calibri Light"/>
                <w:color w:val="231F20"/>
                <w:sz w:val="18"/>
              </w:rPr>
              <w:t>could</w:t>
            </w:r>
            <w:r w:rsidRPr="00942858">
              <w:rPr>
                <w:rFonts w:ascii="Calibri Light" w:hAnsi="Calibri Light"/>
                <w:color w:val="231F20"/>
                <w:spacing w:val="27"/>
                <w:sz w:val="18"/>
              </w:rPr>
              <w:t xml:space="preserve"> </w:t>
            </w:r>
            <w:r w:rsidRPr="00942858">
              <w:rPr>
                <w:rFonts w:ascii="Calibri Light" w:hAnsi="Calibri Light"/>
                <w:color w:val="231F20"/>
                <w:sz w:val="18"/>
              </w:rPr>
              <w:t>rain;</w:t>
            </w:r>
            <w:r w:rsidRPr="00942858">
              <w:rPr>
                <w:rFonts w:ascii="Calibri Light" w:hAnsi="Calibri Light"/>
                <w:color w:val="231F20"/>
                <w:spacing w:val="27"/>
                <w:sz w:val="18"/>
              </w:rPr>
              <w:t xml:space="preserve"> </w:t>
            </w:r>
            <w:r w:rsidRPr="00942858">
              <w:rPr>
                <w:rFonts w:ascii="Calibri Light" w:hAnsi="Calibri Light"/>
                <w:color w:val="231F20"/>
                <w:sz w:val="18"/>
              </w:rPr>
              <w:t>should</w:t>
            </w:r>
            <w:r w:rsidRPr="00942858">
              <w:rPr>
                <w:rFonts w:ascii="Calibri Light" w:hAnsi="Calibri Light"/>
                <w:color w:val="231F20"/>
                <w:spacing w:val="27"/>
                <w:sz w:val="18"/>
              </w:rPr>
              <w:t xml:space="preserve"> </w:t>
            </w:r>
            <w:r w:rsidRPr="00942858">
              <w:rPr>
                <w:rFonts w:ascii="Calibri Light" w:hAnsi="Calibri Light"/>
                <w:color w:val="231F20"/>
                <w:sz w:val="18"/>
              </w:rPr>
              <w:t>win)</w:t>
            </w:r>
          </w:p>
        </w:tc>
        <w:tc>
          <w:tcPr>
            <w:tcW w:w="91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EF1406" w:rsidP="00132AC6">
            <w:pPr>
              <w:rPr>
                <w:rFonts w:ascii="Calibri Light" w:hAnsi="Calibri Light"/>
              </w:rPr>
            </w:pPr>
          </w:p>
        </w:tc>
      </w:tr>
      <w:tr w:rsidR="00EF1406" w:rsidRPr="00942858" w:rsidTr="00132AC6">
        <w:trPr>
          <w:trHeight w:hRule="exact" w:val="338"/>
        </w:trPr>
        <w:tc>
          <w:tcPr>
            <w:tcW w:w="4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9956F7" w:rsidP="00132AC6">
            <w:pPr>
              <w:pStyle w:val="TableParagraph"/>
              <w:spacing w:before="60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942858">
              <w:rPr>
                <w:rFonts w:ascii="Calibri Light" w:hAnsi="Calibri Light"/>
                <w:color w:val="231F20"/>
                <w:sz w:val="18"/>
              </w:rPr>
              <w:t>21</w:t>
            </w:r>
          </w:p>
        </w:tc>
        <w:tc>
          <w:tcPr>
            <w:tcW w:w="866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032384" w:rsidP="00132AC6">
            <w:pPr>
              <w:pStyle w:val="TableParagraph"/>
              <w:spacing w:before="60"/>
              <w:rPr>
                <w:rFonts w:ascii="Calibri Light" w:eastAsia="Calibri" w:hAnsi="Calibri Light" w:cs="Calibri"/>
                <w:sz w:val="18"/>
                <w:szCs w:val="18"/>
              </w:rPr>
            </w:pPr>
            <w:r>
              <w:rPr>
                <w:rFonts w:ascii="Calibri Light" w:eastAsia="Calibri" w:hAnsi="Calibri Light" w:cs="Calibri"/>
                <w:sz w:val="18"/>
                <w:szCs w:val="18"/>
              </w:rPr>
              <w:t>I can write in a lively and interesting style.</w:t>
            </w:r>
          </w:p>
        </w:tc>
        <w:tc>
          <w:tcPr>
            <w:tcW w:w="91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EF1406" w:rsidP="00132AC6">
            <w:pPr>
              <w:rPr>
                <w:rFonts w:ascii="Calibri Light" w:hAnsi="Calibri Light"/>
              </w:rPr>
            </w:pPr>
          </w:p>
        </w:tc>
      </w:tr>
    </w:tbl>
    <w:p w:rsidR="00132AC6" w:rsidRDefault="00132AC6" w:rsidP="00132AC6">
      <w:pPr>
        <w:spacing w:before="53"/>
        <w:ind w:right="837"/>
        <w:rPr>
          <w:rFonts w:ascii="Calibri Light" w:eastAsia="Calibri" w:hAnsi="Calibri Light" w:cs="Calibri"/>
          <w:color w:val="231F20"/>
          <w:w w:val="105"/>
          <w:sz w:val="20"/>
          <w:szCs w:val="20"/>
        </w:rPr>
      </w:pPr>
    </w:p>
    <w:p w:rsidR="00EF1406" w:rsidRPr="00942858" w:rsidRDefault="009956F7" w:rsidP="00132AC6">
      <w:pPr>
        <w:spacing w:before="53"/>
        <w:ind w:right="837"/>
        <w:rPr>
          <w:rFonts w:ascii="Calibri Light" w:eastAsia="Calibri" w:hAnsi="Calibri Light" w:cs="Calibri"/>
          <w:sz w:val="20"/>
          <w:szCs w:val="20"/>
        </w:rPr>
      </w:pP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Listed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in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approximate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hierarchy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of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E,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S,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A.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For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assessment,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however,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the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‘best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fit’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can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span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the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three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sections.</w:t>
      </w:r>
    </w:p>
    <w:p w:rsidR="00EF1406" w:rsidRPr="00942858" w:rsidRDefault="00132AC6" w:rsidP="00132AC6">
      <w:pPr>
        <w:rPr>
          <w:rFonts w:ascii="Calibri Light" w:eastAsia="Calibri" w:hAnsi="Calibri Light" w:cs="Calibri"/>
          <w:sz w:val="20"/>
          <w:szCs w:val="20"/>
        </w:rPr>
      </w:pPr>
      <w:r>
        <w:rPr>
          <w:rFonts w:ascii="Calibri Light" w:eastAsia="Calibri" w:hAnsi="Calibri Light" w:cs="Calibri"/>
          <w:noProof/>
          <w:position w:val="-23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2D855E64" wp14:editId="7082FB44">
                <wp:extent cx="6098540" cy="762635"/>
                <wp:effectExtent l="0" t="0" r="16510" b="18415"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762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70C5" w:rsidRDefault="004A70C5" w:rsidP="00132AC6">
                            <w:pPr>
                              <w:spacing w:before="101"/>
                              <w:ind w:left="113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4B19FD">
                              <w:rPr>
                                <w:rFonts w:ascii="Calibri"/>
                                <w:b/>
                                <w:color w:val="76923C" w:themeColor="accent3" w:themeShade="BF"/>
                                <w:w w:val="11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A96DAE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7"/>
                                <w:sz w:val="20"/>
                              </w:rPr>
                              <w:t>Emergent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A96DAE"/>
                                <w:w w:val="45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libri"/>
                                <w:b/>
                                <w:color w:val="A96DAE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b/>
                                <w:color w:val="A96DAE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 w:rsidRPr="004B19FD">
                              <w:rPr>
                                <w:rFonts w:ascii="Calibri"/>
                                <w:b/>
                                <w:color w:val="76923C" w:themeColor="accent3" w:themeShade="BF"/>
                                <w:w w:val="126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A96DAE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2"/>
                                <w:sz w:val="20"/>
                              </w:rPr>
                              <w:t>Secure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A96DAE"/>
                                <w:w w:val="45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libri"/>
                                <w:b/>
                                <w:color w:val="A96DAE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b/>
                                <w:color w:val="A96DAE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 w:rsidRPr="004B19FD">
                              <w:rPr>
                                <w:rFonts w:ascii="Calibri"/>
                                <w:b/>
                                <w:color w:val="76923C" w:themeColor="accent3" w:themeShade="BF"/>
                                <w:w w:val="11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A96DAE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Pr="004B19FD">
                              <w:rPr>
                                <w:rFonts w:ascii="Calibri"/>
                                <w:color w:val="76923C" w:themeColor="accent3" w:themeShade="BF"/>
                                <w:w w:val="110"/>
                                <w:sz w:val="20"/>
                              </w:rPr>
                              <w:t>Advanced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6"/>
                                <w:sz w:val="20"/>
                              </w:rPr>
                              <w:t>(E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8"/>
                                <w:w w:val="106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9"/>
                                <w:sz w:val="20"/>
                              </w:rPr>
                              <w:t>ceeding)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45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 w:rsidRPr="004B19FD">
                              <w:rPr>
                                <w:rFonts w:ascii="Calibri"/>
                                <w:b/>
                                <w:color w:val="76923C" w:themeColor="accent3" w:themeShade="BF"/>
                                <w:w w:val="114"/>
                                <w:sz w:val="20"/>
                              </w:rPr>
                              <w:t>AP</w:t>
                            </w:r>
                            <w:r>
                              <w:rPr>
                                <w:rFonts w:ascii="Calibri"/>
                                <w:b/>
                                <w:color w:val="A96DAE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0"/>
                                <w:sz w:val="20"/>
                              </w:rPr>
                              <w:t>Assessment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w w:val="113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  <w:sz w:val="20"/>
                              </w:rPr>
                              <w:t>oint</w:t>
                            </w:r>
                          </w:p>
                          <w:p w:rsidR="004A70C5" w:rsidRDefault="004A70C5" w:rsidP="00132AC6">
                            <w:pPr>
                              <w:spacing w:before="24"/>
                              <w:ind w:left="113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 w:rsidRPr="004B19F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6923C" w:themeColor="accent3" w:themeShade="BF"/>
                                <w:w w:val="110"/>
                                <w:sz w:val="20"/>
                                <w:szCs w:val="20"/>
                              </w:rPr>
                              <w:t>Assessment:</w:t>
                            </w:r>
                            <w:r w:rsidRPr="004B19F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19F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6923C" w:themeColor="accent3" w:themeShade="BF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19F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6923C" w:themeColor="accent3" w:themeShade="BF"/>
                                <w:w w:val="112"/>
                                <w:sz w:val="20"/>
                                <w:szCs w:val="20"/>
                              </w:rPr>
                              <w:t>3-E</w:t>
                            </w:r>
                            <w:r w:rsidRPr="004B19F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6923C" w:themeColor="accent3" w:themeShade="BF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9"/>
                                <w:szCs w:val="19"/>
                              </w:rPr>
                              <w:t>=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16"/>
                                <w:sz w:val="19"/>
                                <w:szCs w:val="19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98"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16"/>
                                <w:sz w:val="19"/>
                                <w:szCs w:val="19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45"/>
                                <w:sz w:val="19"/>
                                <w:szCs w:val="19"/>
                              </w:rPr>
                              <w:t>|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B19F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6923C" w:themeColor="accent3" w:themeShade="BF"/>
                                <w:w w:val="115"/>
                                <w:sz w:val="20"/>
                                <w:szCs w:val="20"/>
                              </w:rPr>
                              <w:t>3-S</w:t>
                            </w:r>
                            <w:r w:rsidRPr="004B19F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6923C" w:themeColor="accent3" w:themeShade="BF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9"/>
                                <w:szCs w:val="19"/>
                              </w:rPr>
                              <w:t>=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93"/>
                                <w:sz w:val="19"/>
                                <w:szCs w:val="19"/>
                              </w:rPr>
                              <w:t>10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98"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84"/>
                                <w:sz w:val="19"/>
                                <w:szCs w:val="19"/>
                              </w:rPr>
                              <w:t>17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45"/>
                                <w:sz w:val="19"/>
                                <w:szCs w:val="19"/>
                              </w:rPr>
                              <w:t>|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B19F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6923C" w:themeColor="accent3" w:themeShade="BF"/>
                                <w:w w:val="110"/>
                                <w:sz w:val="20"/>
                                <w:szCs w:val="20"/>
                              </w:rPr>
                              <w:t>3-A</w:t>
                            </w:r>
                            <w:r w:rsidRPr="004B19F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6923C" w:themeColor="accent3" w:themeShade="BF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9"/>
                                <w:szCs w:val="19"/>
                              </w:rPr>
                              <w:t>=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90"/>
                                <w:sz w:val="19"/>
                                <w:szCs w:val="19"/>
                              </w:rPr>
                              <w:t>18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98"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91"/>
                                <w:sz w:val="19"/>
                                <w:szCs w:val="19"/>
                              </w:rPr>
                              <w:t>21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9"/>
                                <w:szCs w:val="19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45"/>
                                <w:sz w:val="19"/>
                                <w:szCs w:val="19"/>
                              </w:rPr>
                              <w:t>|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9"/>
                                <w:szCs w:val="19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B19F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6923C" w:themeColor="accent3" w:themeShade="BF"/>
                                <w:w w:val="112"/>
                                <w:sz w:val="20"/>
                                <w:szCs w:val="20"/>
                              </w:rPr>
                              <w:t>3-AP</w:t>
                            </w:r>
                            <w:r w:rsidRPr="004B19F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6923C" w:themeColor="accent3" w:themeShade="BF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9"/>
                                <w:szCs w:val="19"/>
                              </w:rPr>
                              <w:t>=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91"/>
                                <w:sz w:val="19"/>
                                <w:szCs w:val="19"/>
                              </w:rPr>
                              <w:t>19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19"/>
                                <w:sz w:val="19"/>
                                <w:szCs w:val="19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91"/>
                                <w:sz w:val="19"/>
                                <w:szCs w:val="19"/>
                              </w:rPr>
                              <w:t>21.</w:t>
                            </w:r>
                          </w:p>
                          <w:p w:rsidR="004A70C5" w:rsidRDefault="004A70C5" w:rsidP="00132AC6">
                            <w:pPr>
                              <w:spacing w:before="20" w:line="228" w:lineRule="exact"/>
                              <w:ind w:left="113" w:right="118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93"/>
                                <w:sz w:val="19"/>
                                <w:szCs w:val="19"/>
                              </w:rPr>
                              <w:t>If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03"/>
                                <w:sz w:val="19"/>
                                <w:szCs w:val="19"/>
                              </w:rPr>
                              <w:t>entry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5"/>
                                <w:w w:val="128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07"/>
                                <w:sz w:val="19"/>
                                <w:szCs w:val="19"/>
                              </w:rPr>
                              <w:t>ear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10"/>
                                <w:sz w:val="19"/>
                                <w:szCs w:val="19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11"/>
                                <w:sz w:val="19"/>
                                <w:szCs w:val="19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02"/>
                                <w:sz w:val="19"/>
                                <w:szCs w:val="19"/>
                              </w:rPr>
                              <w:t>not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9"/>
                                <w:szCs w:val="19"/>
                              </w:rPr>
                              <w:t>met,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04"/>
                                <w:sz w:val="19"/>
                                <w:szCs w:val="19"/>
                              </w:rPr>
                              <w:t>then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03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05"/>
                                <w:sz w:val="19"/>
                                <w:szCs w:val="19"/>
                              </w:rPr>
                              <w:t>judgment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11"/>
                                <w:sz w:val="19"/>
                                <w:szCs w:val="19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06"/>
                                <w:sz w:val="19"/>
                                <w:szCs w:val="19"/>
                              </w:rPr>
                              <w:t>3-A.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1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05"/>
                                <w:sz w:val="19"/>
                                <w:szCs w:val="19"/>
                              </w:rPr>
                              <w:t>pupil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02"/>
                                <w:sz w:val="19"/>
                                <w:szCs w:val="19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02"/>
                                <w:sz w:val="19"/>
                                <w:szCs w:val="19"/>
                              </w:rPr>
                              <w:t>KS1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07"/>
                                <w:sz w:val="19"/>
                                <w:szCs w:val="19"/>
                              </w:rPr>
                              <w:t>working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9"/>
                                <w:szCs w:val="19"/>
                              </w:rPr>
                              <w:t>within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10"/>
                                <w:sz w:val="19"/>
                                <w:szCs w:val="19"/>
                              </w:rPr>
                              <w:t>secure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w w:val="127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05"/>
                                <w:sz w:val="19"/>
                                <w:szCs w:val="19"/>
                              </w:rPr>
                              <w:t>tandard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09"/>
                                <w:sz w:val="19"/>
                                <w:szCs w:val="19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02"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09"/>
                                <w:sz w:val="19"/>
                                <w:szCs w:val="19"/>
                              </w:rPr>
                              <w:t>above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11"/>
                                <w:sz w:val="19"/>
                                <w:szCs w:val="19"/>
                              </w:rPr>
                              <w:t xml:space="preserve">is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10"/>
                                <w:sz w:val="19"/>
                                <w:szCs w:val="19"/>
                              </w:rPr>
                              <w:t>said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11"/>
                                <w:sz w:val="19"/>
                                <w:szCs w:val="19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07"/>
                                <w:sz w:val="19"/>
                                <w:szCs w:val="19"/>
                              </w:rPr>
                              <w:t>‘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7"/>
                                <w:w w:val="107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10"/>
                                <w:sz w:val="19"/>
                                <w:szCs w:val="19"/>
                              </w:rPr>
                              <w:t>ey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w w:val="127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09"/>
                                <w:sz w:val="19"/>
                                <w:szCs w:val="19"/>
                              </w:rPr>
                              <w:t>tage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66"/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02"/>
                                <w:sz w:val="19"/>
                                <w:szCs w:val="19"/>
                              </w:rPr>
                              <w:t>Mastery’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855E6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480.2pt;height:6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" filled="f" strokecolor="#9bbb59 [3206]" strokeweight="1pt">
                <v:textbox inset="0,0,0,0">
                  <w:txbxContent>
                    <w:p w:rsidR="004A70C5" w:rsidRDefault="004A70C5" w:rsidP="00132AC6">
                      <w:pPr>
                        <w:spacing w:before="101"/>
                        <w:ind w:left="113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4B19FD">
                        <w:rPr>
                          <w:rFonts w:ascii="Calibri"/>
                          <w:b/>
                          <w:color w:val="76923C" w:themeColor="accent3" w:themeShade="BF"/>
                          <w:w w:val="11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A96DAE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=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7"/>
                          <w:sz w:val="20"/>
                        </w:rPr>
                        <w:t>Emergent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/>
                          <w:color w:val="231F20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96DAE"/>
                          <w:w w:val="45"/>
                          <w:sz w:val="20"/>
                        </w:rPr>
                        <w:t>|</w:t>
                      </w:r>
                      <w:r>
                        <w:rPr>
                          <w:rFonts w:ascii="Calibri"/>
                          <w:b/>
                          <w:color w:val="A96DAE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/>
                          <w:b/>
                          <w:color w:val="A96DAE"/>
                          <w:spacing w:val="18"/>
                          <w:sz w:val="20"/>
                        </w:rPr>
                        <w:t xml:space="preserve"> </w:t>
                      </w:r>
                      <w:r w:rsidRPr="004B19FD">
                        <w:rPr>
                          <w:rFonts w:ascii="Calibri"/>
                          <w:b/>
                          <w:color w:val="76923C" w:themeColor="accent3" w:themeShade="BF"/>
                          <w:w w:val="126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A96DAE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=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12"/>
                          <w:sz w:val="20"/>
                        </w:rPr>
                        <w:t>Secure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/>
                          <w:color w:val="231F20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96DAE"/>
                          <w:w w:val="45"/>
                          <w:sz w:val="20"/>
                        </w:rPr>
                        <w:t>|</w:t>
                      </w:r>
                      <w:r>
                        <w:rPr>
                          <w:rFonts w:ascii="Calibri"/>
                          <w:b/>
                          <w:color w:val="A96DAE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/>
                          <w:b/>
                          <w:color w:val="A96DAE"/>
                          <w:spacing w:val="18"/>
                          <w:sz w:val="20"/>
                        </w:rPr>
                        <w:t xml:space="preserve"> </w:t>
                      </w:r>
                      <w:r w:rsidRPr="004B19FD">
                        <w:rPr>
                          <w:rFonts w:ascii="Calibri"/>
                          <w:b/>
                          <w:color w:val="76923C" w:themeColor="accent3" w:themeShade="BF"/>
                          <w:w w:val="112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A96DAE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=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 w:rsidRPr="004B19FD">
                        <w:rPr>
                          <w:rFonts w:ascii="Calibri"/>
                          <w:color w:val="76923C" w:themeColor="accent3" w:themeShade="BF"/>
                          <w:w w:val="110"/>
                          <w:sz w:val="20"/>
                        </w:rPr>
                        <w:t>Advanced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6"/>
                          <w:sz w:val="20"/>
                        </w:rPr>
                        <w:t>(E</w:t>
                      </w:r>
                      <w:r>
                        <w:rPr>
                          <w:rFonts w:ascii="Calibri"/>
                          <w:color w:val="231F20"/>
                          <w:spacing w:val="-8"/>
                          <w:w w:val="106"/>
                          <w:sz w:val="20"/>
                        </w:rPr>
                        <w:t>x</w:t>
                      </w:r>
                      <w:r>
                        <w:rPr>
                          <w:rFonts w:ascii="Calibri"/>
                          <w:color w:val="231F20"/>
                          <w:w w:val="109"/>
                          <w:sz w:val="20"/>
                        </w:rPr>
                        <w:t>ceeding)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/>
                          <w:color w:val="231F20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45"/>
                          <w:sz w:val="20"/>
                        </w:rPr>
                        <w:t>|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/>
                          <w:color w:val="231F20"/>
                          <w:spacing w:val="19"/>
                          <w:sz w:val="20"/>
                        </w:rPr>
                        <w:t xml:space="preserve"> </w:t>
                      </w:r>
                      <w:r w:rsidRPr="004B19FD">
                        <w:rPr>
                          <w:rFonts w:ascii="Calibri"/>
                          <w:b/>
                          <w:color w:val="76923C" w:themeColor="accent3" w:themeShade="BF"/>
                          <w:w w:val="114"/>
                          <w:sz w:val="20"/>
                        </w:rPr>
                        <w:t>AP</w:t>
                      </w:r>
                      <w:r>
                        <w:rPr>
                          <w:rFonts w:ascii="Calibri"/>
                          <w:b/>
                          <w:color w:val="A96DAE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=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10"/>
                          <w:sz w:val="20"/>
                        </w:rPr>
                        <w:t>Assessment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w w:val="113"/>
                          <w:sz w:val="20"/>
                        </w:rPr>
                        <w:t>P</w:t>
                      </w:r>
                      <w:r>
                        <w:rPr>
                          <w:rFonts w:ascii="Calibri"/>
                          <w:color w:val="231F20"/>
                          <w:w w:val="101"/>
                          <w:sz w:val="20"/>
                        </w:rPr>
                        <w:t>oint</w:t>
                      </w:r>
                    </w:p>
                    <w:p w:rsidR="004A70C5" w:rsidRDefault="004A70C5" w:rsidP="00132AC6">
                      <w:pPr>
                        <w:spacing w:before="24"/>
                        <w:ind w:left="113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 w:rsidRPr="004B19FD">
                        <w:rPr>
                          <w:rFonts w:ascii="Calibri" w:eastAsia="Calibri" w:hAnsi="Calibri" w:cs="Calibri"/>
                          <w:b/>
                          <w:bCs/>
                          <w:color w:val="76923C" w:themeColor="accent3" w:themeShade="BF"/>
                          <w:w w:val="110"/>
                          <w:sz w:val="20"/>
                          <w:szCs w:val="20"/>
                        </w:rPr>
                        <w:t>Assessment:</w:t>
                      </w:r>
                      <w:r w:rsidRPr="004B19FD">
                        <w:rPr>
                          <w:rFonts w:ascii="Calibri" w:eastAsia="Calibri" w:hAnsi="Calibri" w:cs="Calibri"/>
                          <w:b/>
                          <w:bCs/>
                          <w:color w:val="76923C" w:themeColor="accent3" w:themeShade="BF"/>
                          <w:sz w:val="20"/>
                          <w:szCs w:val="20"/>
                        </w:rPr>
                        <w:t xml:space="preserve"> </w:t>
                      </w:r>
                      <w:r w:rsidRPr="004B19FD">
                        <w:rPr>
                          <w:rFonts w:ascii="Calibri" w:eastAsia="Calibri" w:hAnsi="Calibri" w:cs="Calibri"/>
                          <w:b/>
                          <w:bCs/>
                          <w:color w:val="76923C" w:themeColor="accent3" w:themeShade="BF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4B19FD">
                        <w:rPr>
                          <w:rFonts w:ascii="Calibri" w:eastAsia="Calibri" w:hAnsi="Calibri" w:cs="Calibri"/>
                          <w:b/>
                          <w:bCs/>
                          <w:color w:val="76923C" w:themeColor="accent3" w:themeShade="BF"/>
                          <w:w w:val="112"/>
                          <w:sz w:val="20"/>
                          <w:szCs w:val="20"/>
                        </w:rPr>
                        <w:t>3-E</w:t>
                      </w:r>
                      <w:r w:rsidRPr="004B19FD">
                        <w:rPr>
                          <w:rFonts w:ascii="Calibri" w:eastAsia="Calibri" w:hAnsi="Calibri" w:cs="Calibri"/>
                          <w:b/>
                          <w:bCs/>
                          <w:color w:val="76923C" w:themeColor="accent3" w:themeShade="BF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=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16"/>
                          <w:sz w:val="19"/>
                          <w:szCs w:val="19"/>
                        </w:rPr>
                        <w:t>6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98"/>
                          <w:sz w:val="19"/>
                          <w:szCs w:val="19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16"/>
                          <w:sz w:val="19"/>
                          <w:szCs w:val="19"/>
                        </w:rPr>
                        <w:t>9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45"/>
                          <w:sz w:val="19"/>
                          <w:szCs w:val="19"/>
                        </w:rPr>
                        <w:t>|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 w:rsidRPr="004B19FD">
                        <w:rPr>
                          <w:rFonts w:ascii="Calibri" w:eastAsia="Calibri" w:hAnsi="Calibri" w:cs="Calibri"/>
                          <w:b/>
                          <w:bCs/>
                          <w:color w:val="76923C" w:themeColor="accent3" w:themeShade="BF"/>
                          <w:w w:val="115"/>
                          <w:sz w:val="20"/>
                          <w:szCs w:val="20"/>
                        </w:rPr>
                        <w:t>3-S</w:t>
                      </w:r>
                      <w:r w:rsidRPr="004B19FD">
                        <w:rPr>
                          <w:rFonts w:ascii="Calibri" w:eastAsia="Calibri" w:hAnsi="Calibri" w:cs="Calibri"/>
                          <w:b/>
                          <w:bCs/>
                          <w:color w:val="76923C" w:themeColor="accent3" w:themeShade="BF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=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93"/>
                          <w:sz w:val="19"/>
                          <w:szCs w:val="19"/>
                        </w:rPr>
                        <w:t>10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98"/>
                          <w:sz w:val="19"/>
                          <w:szCs w:val="19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84"/>
                          <w:sz w:val="19"/>
                          <w:szCs w:val="19"/>
                        </w:rPr>
                        <w:t>17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45"/>
                          <w:sz w:val="19"/>
                          <w:szCs w:val="19"/>
                        </w:rPr>
                        <w:t>|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 w:rsidRPr="004B19FD">
                        <w:rPr>
                          <w:rFonts w:ascii="Calibri" w:eastAsia="Calibri" w:hAnsi="Calibri" w:cs="Calibri"/>
                          <w:b/>
                          <w:bCs/>
                          <w:color w:val="76923C" w:themeColor="accent3" w:themeShade="BF"/>
                          <w:w w:val="110"/>
                          <w:sz w:val="20"/>
                          <w:szCs w:val="20"/>
                        </w:rPr>
                        <w:t>3-A</w:t>
                      </w:r>
                      <w:r w:rsidRPr="004B19FD">
                        <w:rPr>
                          <w:rFonts w:ascii="Calibri" w:eastAsia="Calibri" w:hAnsi="Calibri" w:cs="Calibri"/>
                          <w:b/>
                          <w:bCs/>
                          <w:color w:val="76923C" w:themeColor="accent3" w:themeShade="BF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=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90"/>
                          <w:sz w:val="19"/>
                          <w:szCs w:val="19"/>
                        </w:rPr>
                        <w:t>18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98"/>
                          <w:sz w:val="19"/>
                          <w:szCs w:val="19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91"/>
                          <w:sz w:val="19"/>
                          <w:szCs w:val="19"/>
                        </w:rPr>
                        <w:t>21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45"/>
                          <w:sz w:val="19"/>
                          <w:szCs w:val="19"/>
                        </w:rPr>
                        <w:t>|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8"/>
                          <w:sz w:val="19"/>
                          <w:szCs w:val="19"/>
                        </w:rPr>
                        <w:t xml:space="preserve"> </w:t>
                      </w:r>
                      <w:r w:rsidRPr="004B19FD">
                        <w:rPr>
                          <w:rFonts w:ascii="Calibri" w:eastAsia="Calibri" w:hAnsi="Calibri" w:cs="Calibri"/>
                          <w:b/>
                          <w:bCs/>
                          <w:color w:val="76923C" w:themeColor="accent3" w:themeShade="BF"/>
                          <w:w w:val="112"/>
                          <w:sz w:val="20"/>
                          <w:szCs w:val="20"/>
                        </w:rPr>
                        <w:t>3-AP</w:t>
                      </w:r>
                      <w:r w:rsidRPr="004B19FD">
                        <w:rPr>
                          <w:rFonts w:ascii="Calibri" w:eastAsia="Calibri" w:hAnsi="Calibri" w:cs="Calibri"/>
                          <w:b/>
                          <w:bCs/>
                          <w:color w:val="76923C" w:themeColor="accent3" w:themeShade="BF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=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91"/>
                          <w:sz w:val="19"/>
                          <w:szCs w:val="19"/>
                        </w:rPr>
                        <w:t>19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19"/>
                          <w:sz w:val="19"/>
                          <w:szCs w:val="19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91"/>
                          <w:sz w:val="19"/>
                          <w:szCs w:val="19"/>
                        </w:rPr>
                        <w:t>21.</w:t>
                      </w:r>
                    </w:p>
                    <w:p w:rsidR="004A70C5" w:rsidRDefault="004A70C5" w:rsidP="00132AC6">
                      <w:pPr>
                        <w:spacing w:before="20" w:line="228" w:lineRule="exact"/>
                        <w:ind w:left="113" w:right="118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w w:val="93"/>
                          <w:sz w:val="19"/>
                          <w:szCs w:val="19"/>
                        </w:rPr>
                        <w:t>If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3"/>
                          <w:sz w:val="19"/>
                          <w:szCs w:val="19"/>
                        </w:rPr>
                        <w:t>entry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5"/>
                          <w:w w:val="128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7"/>
                          <w:sz w:val="19"/>
                          <w:szCs w:val="19"/>
                        </w:rPr>
                        <w:t>ear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10"/>
                          <w:sz w:val="19"/>
                          <w:szCs w:val="19"/>
                        </w:rPr>
                        <w:t>4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11"/>
                          <w:sz w:val="19"/>
                          <w:szCs w:val="19"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2"/>
                          <w:sz w:val="19"/>
                          <w:szCs w:val="19"/>
                        </w:rPr>
                        <w:t>not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met,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4"/>
                          <w:sz w:val="19"/>
                          <w:szCs w:val="19"/>
                        </w:rPr>
                        <w:t>then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3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19"/>
                          <w:szCs w:val="19"/>
                        </w:rPr>
                        <w:t>judgment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11"/>
                          <w:sz w:val="19"/>
                          <w:szCs w:val="19"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6"/>
                          <w:sz w:val="19"/>
                          <w:szCs w:val="19"/>
                        </w:rPr>
                        <w:t>3-A.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1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19"/>
                          <w:szCs w:val="19"/>
                        </w:rPr>
                        <w:t>pupil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2"/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2"/>
                          <w:sz w:val="19"/>
                          <w:szCs w:val="19"/>
                        </w:rPr>
                        <w:t>KS1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7"/>
                          <w:sz w:val="19"/>
                          <w:szCs w:val="19"/>
                        </w:rPr>
                        <w:t>working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within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10"/>
                          <w:sz w:val="19"/>
                          <w:szCs w:val="19"/>
                        </w:rPr>
                        <w:t>secure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w w:val="127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19"/>
                          <w:szCs w:val="19"/>
                        </w:rPr>
                        <w:t>tandard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9"/>
                          <w:sz w:val="19"/>
                          <w:szCs w:val="19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2"/>
                          <w:sz w:val="19"/>
                          <w:szCs w:val="19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9"/>
                          <w:sz w:val="19"/>
                          <w:szCs w:val="19"/>
                        </w:rPr>
                        <w:t>above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11"/>
                          <w:sz w:val="19"/>
                          <w:szCs w:val="19"/>
                        </w:rPr>
                        <w:t xml:space="preserve">is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10"/>
                          <w:sz w:val="19"/>
                          <w:szCs w:val="19"/>
                        </w:rPr>
                        <w:t>said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11"/>
                          <w:sz w:val="19"/>
                          <w:szCs w:val="19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7"/>
                          <w:sz w:val="19"/>
                          <w:szCs w:val="19"/>
                        </w:rPr>
                        <w:t>‘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7"/>
                          <w:w w:val="107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10"/>
                          <w:sz w:val="19"/>
                          <w:szCs w:val="19"/>
                        </w:rPr>
                        <w:t>ey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w w:val="127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9"/>
                          <w:sz w:val="19"/>
                          <w:szCs w:val="19"/>
                        </w:rPr>
                        <w:t>tage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66"/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2"/>
                          <w:sz w:val="19"/>
                          <w:szCs w:val="19"/>
                        </w:rPr>
                        <w:t>Mastery’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F1406" w:rsidRPr="00942858" w:rsidSect="00132AC6">
      <w:footerReference w:type="even" r:id="rId8"/>
      <w:footerReference w:type="default" r:id="rId9"/>
      <w:pgSz w:w="11910" w:h="16840"/>
      <w:pgMar w:top="993" w:right="300" w:bottom="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0C5" w:rsidRDefault="004A70C5">
      <w:r>
        <w:separator/>
      </w:r>
    </w:p>
  </w:endnote>
  <w:endnote w:type="continuationSeparator" w:id="0">
    <w:p w:rsidR="004A70C5" w:rsidRDefault="004A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venim MT">
    <w:altName w:val="Levenim MT"/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0C5" w:rsidRDefault="004A70C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0456" behindDoc="1" locked="0" layoutInCell="1" allowOverlap="1" wp14:anchorId="775EB03F" wp14:editId="069C593A">
              <wp:simplePos x="0" y="0"/>
              <wp:positionH relativeFrom="page">
                <wp:posOffset>236220</wp:posOffset>
              </wp:positionH>
              <wp:positionV relativeFrom="page">
                <wp:posOffset>10276205</wp:posOffset>
              </wp:positionV>
              <wp:extent cx="250190" cy="215900"/>
              <wp:effectExtent l="0" t="0" r="16510" b="12700"/>
              <wp:wrapNone/>
              <wp:docPr id="1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0C5" w:rsidRDefault="004A70C5">
                          <w:pPr>
                            <w:spacing w:line="332" w:lineRule="exact"/>
                            <w:ind w:left="40"/>
                            <w:rPr>
                              <w:rFonts w:ascii="Tahoma" w:eastAsia="Tahoma" w:hAnsi="Tahoma" w:cs="Tahoma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5" type="#_x0000_t202" style="position:absolute;margin-left:18.6pt;margin-top:809.15pt;width:19.7pt;height:17pt;z-index:-4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8wvrgIAAKo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" filled="f" stroked="f">
              <v:textbox inset="0,0,0,0">
                <w:txbxContent>
                  <w:p w:rsidR="009956F7" w:rsidRDefault="009956F7">
                    <w:pPr>
                      <w:spacing w:line="332" w:lineRule="exact"/>
                      <w:ind w:left="40"/>
                      <w:rPr>
                        <w:rFonts w:ascii="Tahoma" w:eastAsia="Tahoma" w:hAnsi="Tahoma" w:cs="Tahoma"/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0C5" w:rsidRDefault="004A70C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0552" behindDoc="1" locked="0" layoutInCell="1" allowOverlap="1" wp14:anchorId="3717AEC2" wp14:editId="22981428">
              <wp:simplePos x="0" y="0"/>
              <wp:positionH relativeFrom="page">
                <wp:posOffset>7143115</wp:posOffset>
              </wp:positionH>
              <wp:positionV relativeFrom="page">
                <wp:posOffset>10276205</wp:posOffset>
              </wp:positionV>
              <wp:extent cx="178435" cy="215900"/>
              <wp:effectExtent l="0" t="0" r="12065" b="1270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0C5" w:rsidRDefault="004A70C5">
                          <w:pPr>
                            <w:spacing w:line="332" w:lineRule="exact"/>
                            <w:ind w:left="40"/>
                            <w:rPr>
                              <w:rFonts w:ascii="Tahoma" w:eastAsia="Tahoma" w:hAnsi="Tahoma" w:cs="Tahoma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562.45pt;margin-top:809.15pt;width:14.05pt;height:17pt;z-index:-4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jbsQ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" filled="f" stroked="f">
              <v:textbox inset="0,0,0,0">
                <w:txbxContent>
                  <w:p w:rsidR="009956F7" w:rsidRDefault="009956F7">
                    <w:pPr>
                      <w:spacing w:line="332" w:lineRule="exact"/>
                      <w:ind w:left="40"/>
                      <w:rPr>
                        <w:rFonts w:ascii="Tahoma" w:eastAsia="Tahoma" w:hAnsi="Tahoma" w:cs="Tahoma"/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0600" behindDoc="1" locked="0" layoutInCell="1" allowOverlap="1" wp14:anchorId="3F4A078A" wp14:editId="16101E24">
              <wp:simplePos x="0" y="0"/>
              <wp:positionH relativeFrom="page">
                <wp:posOffset>489585</wp:posOffset>
              </wp:positionH>
              <wp:positionV relativeFrom="page">
                <wp:posOffset>10342880</wp:posOffset>
              </wp:positionV>
              <wp:extent cx="1026160" cy="170180"/>
              <wp:effectExtent l="0" t="0" r="2540" b="127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0C5" w:rsidRDefault="004A70C5">
                          <w:pPr>
                            <w:spacing w:line="101" w:lineRule="exact"/>
                            <w:ind w:left="20"/>
                            <w:rPr>
                              <w:rFonts w:ascii="Levenim MT" w:eastAsia="Levenim MT" w:hAnsi="Levenim MT" w:cs="Levenim MT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38.55pt;margin-top:814.4pt;width:80.8pt;height:13.4pt;z-index:-45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" filled="f" stroked="f">
              <v:textbox inset="0,0,0,0">
                <w:txbxContent>
                  <w:p w:rsidR="009956F7" w:rsidRDefault="009956F7">
                    <w:pPr>
                      <w:spacing w:line="101" w:lineRule="exact"/>
                      <w:ind w:left="20"/>
                      <w:rPr>
                        <w:rFonts w:ascii="Levenim MT" w:eastAsia="Levenim MT" w:hAnsi="Levenim MT" w:cs="Levenim MT"/>
                        <w:sz w:val="8"/>
                        <w:szCs w:val="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0C5" w:rsidRDefault="004A70C5">
      <w:r>
        <w:separator/>
      </w:r>
    </w:p>
  </w:footnote>
  <w:footnote w:type="continuationSeparator" w:id="0">
    <w:p w:rsidR="004A70C5" w:rsidRDefault="004A7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F7B17"/>
    <w:multiLevelType w:val="hybridMultilevel"/>
    <w:tmpl w:val="06925076"/>
    <w:lvl w:ilvl="0" w:tplc="323EE57A">
      <w:start w:val="1"/>
      <w:numFmt w:val="decimal"/>
      <w:lvlText w:val="%1."/>
      <w:lvlJc w:val="left"/>
      <w:pPr>
        <w:ind w:left="1514" w:hanging="397"/>
        <w:jc w:val="left"/>
      </w:pPr>
      <w:rPr>
        <w:rFonts w:ascii="Calibri" w:eastAsia="Calibri" w:hAnsi="Calibri" w:hint="default"/>
        <w:color w:val="9A4E9E"/>
        <w:w w:val="74"/>
        <w:sz w:val="24"/>
        <w:szCs w:val="24"/>
      </w:rPr>
    </w:lvl>
    <w:lvl w:ilvl="1" w:tplc="2438F660">
      <w:start w:val="1"/>
      <w:numFmt w:val="bullet"/>
      <w:lvlText w:val="•"/>
      <w:lvlJc w:val="left"/>
      <w:pPr>
        <w:ind w:left="2498" w:hanging="397"/>
      </w:pPr>
      <w:rPr>
        <w:rFonts w:hint="default"/>
      </w:rPr>
    </w:lvl>
    <w:lvl w:ilvl="2" w:tplc="5FB28D86">
      <w:start w:val="1"/>
      <w:numFmt w:val="bullet"/>
      <w:lvlText w:val="•"/>
      <w:lvlJc w:val="left"/>
      <w:pPr>
        <w:ind w:left="3477" w:hanging="397"/>
      </w:pPr>
      <w:rPr>
        <w:rFonts w:hint="default"/>
      </w:rPr>
    </w:lvl>
    <w:lvl w:ilvl="3" w:tplc="B20611A6">
      <w:start w:val="1"/>
      <w:numFmt w:val="bullet"/>
      <w:lvlText w:val="•"/>
      <w:lvlJc w:val="left"/>
      <w:pPr>
        <w:ind w:left="4455" w:hanging="397"/>
      </w:pPr>
      <w:rPr>
        <w:rFonts w:hint="default"/>
      </w:rPr>
    </w:lvl>
    <w:lvl w:ilvl="4" w:tplc="604249A0">
      <w:start w:val="1"/>
      <w:numFmt w:val="bullet"/>
      <w:lvlText w:val="•"/>
      <w:lvlJc w:val="left"/>
      <w:pPr>
        <w:ind w:left="5434" w:hanging="397"/>
      </w:pPr>
      <w:rPr>
        <w:rFonts w:hint="default"/>
      </w:rPr>
    </w:lvl>
    <w:lvl w:ilvl="5" w:tplc="09704E14">
      <w:start w:val="1"/>
      <w:numFmt w:val="bullet"/>
      <w:lvlText w:val="•"/>
      <w:lvlJc w:val="left"/>
      <w:pPr>
        <w:ind w:left="6412" w:hanging="397"/>
      </w:pPr>
      <w:rPr>
        <w:rFonts w:hint="default"/>
      </w:rPr>
    </w:lvl>
    <w:lvl w:ilvl="6" w:tplc="D84C5E26">
      <w:start w:val="1"/>
      <w:numFmt w:val="bullet"/>
      <w:lvlText w:val="•"/>
      <w:lvlJc w:val="left"/>
      <w:pPr>
        <w:ind w:left="7391" w:hanging="397"/>
      </w:pPr>
      <w:rPr>
        <w:rFonts w:hint="default"/>
      </w:rPr>
    </w:lvl>
    <w:lvl w:ilvl="7" w:tplc="525E5DF8">
      <w:start w:val="1"/>
      <w:numFmt w:val="bullet"/>
      <w:lvlText w:val="•"/>
      <w:lvlJc w:val="left"/>
      <w:pPr>
        <w:ind w:left="8369" w:hanging="397"/>
      </w:pPr>
      <w:rPr>
        <w:rFonts w:hint="default"/>
      </w:rPr>
    </w:lvl>
    <w:lvl w:ilvl="8" w:tplc="576A0504">
      <w:start w:val="1"/>
      <w:numFmt w:val="bullet"/>
      <w:lvlText w:val="•"/>
      <w:lvlJc w:val="left"/>
      <w:pPr>
        <w:ind w:left="9348" w:hanging="397"/>
      </w:pPr>
      <w:rPr>
        <w:rFonts w:hint="default"/>
      </w:rPr>
    </w:lvl>
  </w:abstractNum>
  <w:abstractNum w:abstractNumId="1">
    <w:nsid w:val="5D4270C9"/>
    <w:multiLevelType w:val="hybridMultilevel"/>
    <w:tmpl w:val="2A9C094C"/>
    <w:lvl w:ilvl="0" w:tplc="1E700CDC">
      <w:start w:val="1"/>
      <w:numFmt w:val="bullet"/>
      <w:lvlText w:val="•"/>
      <w:lvlJc w:val="left"/>
      <w:pPr>
        <w:ind w:left="1287" w:hanging="284"/>
      </w:pPr>
      <w:rPr>
        <w:rFonts w:ascii="Calibri" w:eastAsia="Calibri" w:hAnsi="Calibri" w:hint="default"/>
        <w:b/>
        <w:bCs/>
        <w:color w:val="9A4E9E"/>
        <w:w w:val="71"/>
        <w:sz w:val="24"/>
        <w:szCs w:val="24"/>
      </w:rPr>
    </w:lvl>
    <w:lvl w:ilvl="1" w:tplc="CE7E6FB8">
      <w:start w:val="1"/>
      <w:numFmt w:val="bullet"/>
      <w:lvlText w:val="•"/>
      <w:lvlJc w:val="left"/>
      <w:pPr>
        <w:ind w:left="2282" w:hanging="284"/>
      </w:pPr>
      <w:rPr>
        <w:rFonts w:hint="default"/>
      </w:rPr>
    </w:lvl>
    <w:lvl w:ilvl="2" w:tplc="645C9BC2">
      <w:start w:val="1"/>
      <w:numFmt w:val="bullet"/>
      <w:lvlText w:val="•"/>
      <w:lvlJc w:val="left"/>
      <w:pPr>
        <w:ind w:left="3285" w:hanging="284"/>
      </w:pPr>
      <w:rPr>
        <w:rFonts w:hint="default"/>
      </w:rPr>
    </w:lvl>
    <w:lvl w:ilvl="3" w:tplc="0016A550">
      <w:start w:val="1"/>
      <w:numFmt w:val="bullet"/>
      <w:lvlText w:val="•"/>
      <w:lvlJc w:val="left"/>
      <w:pPr>
        <w:ind w:left="4287" w:hanging="284"/>
      </w:pPr>
      <w:rPr>
        <w:rFonts w:hint="default"/>
      </w:rPr>
    </w:lvl>
    <w:lvl w:ilvl="4" w:tplc="9B8CB116">
      <w:start w:val="1"/>
      <w:numFmt w:val="bullet"/>
      <w:lvlText w:val="•"/>
      <w:lvlJc w:val="left"/>
      <w:pPr>
        <w:ind w:left="5290" w:hanging="284"/>
      </w:pPr>
      <w:rPr>
        <w:rFonts w:hint="default"/>
      </w:rPr>
    </w:lvl>
    <w:lvl w:ilvl="5" w:tplc="08C01DF2">
      <w:start w:val="1"/>
      <w:numFmt w:val="bullet"/>
      <w:lvlText w:val="•"/>
      <w:lvlJc w:val="left"/>
      <w:pPr>
        <w:ind w:left="6292" w:hanging="284"/>
      </w:pPr>
      <w:rPr>
        <w:rFonts w:hint="default"/>
      </w:rPr>
    </w:lvl>
    <w:lvl w:ilvl="6" w:tplc="2FF05B3A">
      <w:start w:val="1"/>
      <w:numFmt w:val="bullet"/>
      <w:lvlText w:val="•"/>
      <w:lvlJc w:val="left"/>
      <w:pPr>
        <w:ind w:left="7295" w:hanging="284"/>
      </w:pPr>
      <w:rPr>
        <w:rFonts w:hint="default"/>
      </w:rPr>
    </w:lvl>
    <w:lvl w:ilvl="7" w:tplc="15886C54">
      <w:start w:val="1"/>
      <w:numFmt w:val="bullet"/>
      <w:lvlText w:val="•"/>
      <w:lvlJc w:val="left"/>
      <w:pPr>
        <w:ind w:left="8297" w:hanging="284"/>
      </w:pPr>
      <w:rPr>
        <w:rFonts w:hint="default"/>
      </w:rPr>
    </w:lvl>
    <w:lvl w:ilvl="8" w:tplc="4FB8DACA">
      <w:start w:val="1"/>
      <w:numFmt w:val="bullet"/>
      <w:lvlText w:val="•"/>
      <w:lvlJc w:val="left"/>
      <w:pPr>
        <w:ind w:left="9300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06"/>
    <w:rsid w:val="00032384"/>
    <w:rsid w:val="00132AC6"/>
    <w:rsid w:val="003144B7"/>
    <w:rsid w:val="003C15D2"/>
    <w:rsid w:val="0040623C"/>
    <w:rsid w:val="004569BE"/>
    <w:rsid w:val="004A70C5"/>
    <w:rsid w:val="004B19FD"/>
    <w:rsid w:val="004C691A"/>
    <w:rsid w:val="004E0E9E"/>
    <w:rsid w:val="004E3574"/>
    <w:rsid w:val="005515AF"/>
    <w:rsid w:val="0072060F"/>
    <w:rsid w:val="00752832"/>
    <w:rsid w:val="007E1B24"/>
    <w:rsid w:val="007F7434"/>
    <w:rsid w:val="008D3C66"/>
    <w:rsid w:val="00942858"/>
    <w:rsid w:val="009956F7"/>
    <w:rsid w:val="00A56553"/>
    <w:rsid w:val="00C0542B"/>
    <w:rsid w:val="00CA0539"/>
    <w:rsid w:val="00D33935"/>
    <w:rsid w:val="00D572FB"/>
    <w:rsid w:val="00EC7F3E"/>
    <w:rsid w:val="00EF1406"/>
    <w:rsid w:val="00FD6F82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5BE4A8B-21DF-4F4D-8B3F-278D428E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7F3E"/>
  </w:style>
  <w:style w:type="paragraph" w:styleId="Heading1">
    <w:name w:val="heading 1"/>
    <w:basedOn w:val="Normal"/>
    <w:uiPriority w:val="1"/>
    <w:qFormat/>
    <w:rsid w:val="00EC7F3E"/>
    <w:pPr>
      <w:ind w:left="833"/>
      <w:outlineLvl w:val="0"/>
    </w:pPr>
    <w:rPr>
      <w:rFonts w:ascii="Calibri" w:eastAsia="Calibri" w:hAnsi="Calibri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C7F3E"/>
    <w:pPr>
      <w:ind w:left="833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EC7F3E"/>
  </w:style>
  <w:style w:type="paragraph" w:customStyle="1" w:styleId="TableParagraph">
    <w:name w:val="Table Paragraph"/>
    <w:basedOn w:val="Normal"/>
    <w:uiPriority w:val="1"/>
    <w:qFormat/>
    <w:rsid w:val="00EC7F3E"/>
  </w:style>
  <w:style w:type="paragraph" w:styleId="Header">
    <w:name w:val="header"/>
    <w:basedOn w:val="Normal"/>
    <w:link w:val="HeaderChar"/>
    <w:uiPriority w:val="99"/>
    <w:unhideWhenUsed/>
    <w:rsid w:val="004062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3C"/>
  </w:style>
  <w:style w:type="paragraph" w:styleId="Footer">
    <w:name w:val="footer"/>
    <w:basedOn w:val="Normal"/>
    <w:link w:val="FooterChar"/>
    <w:uiPriority w:val="99"/>
    <w:unhideWhenUsed/>
    <w:rsid w:val="004062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3C"/>
  </w:style>
  <w:style w:type="character" w:styleId="Hyperlink">
    <w:name w:val="Hyperlink"/>
    <w:basedOn w:val="DefaultParagraphFont"/>
    <w:uiPriority w:val="99"/>
    <w:unhideWhenUsed/>
    <w:rsid w:val="004062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623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714BA032</Template>
  <TotalTime>17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Moran</dc:creator>
  <cp:lastModifiedBy>L Joynson</cp:lastModifiedBy>
  <cp:revision>9</cp:revision>
  <dcterms:created xsi:type="dcterms:W3CDTF">2015-03-03T14:36:00Z</dcterms:created>
  <dcterms:modified xsi:type="dcterms:W3CDTF">2015-03-03T14:53:00Z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2015-02-04T00:00:00Z</vt:filetime>
  </property>
</Properties>
</file>